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B9" w:rsidRPr="00D65288" w:rsidRDefault="003563B9">
      <w:pPr>
        <w:jc w:val="center"/>
        <w:rPr>
          <w:rFonts w:cs="Arial"/>
          <w:sz w:val="22"/>
          <w:szCs w:val="22"/>
        </w:rPr>
      </w:pPr>
      <w:r w:rsidRPr="00D65288">
        <w:rPr>
          <w:rFonts w:cs="Arial"/>
          <w:sz w:val="22"/>
          <w:szCs w:val="22"/>
        </w:rPr>
        <w:t>АКТ</w:t>
      </w:r>
      <w:r w:rsidRPr="00D65288">
        <w:rPr>
          <w:rFonts w:cs="Arial"/>
          <w:sz w:val="22"/>
          <w:szCs w:val="22"/>
          <w:lang w:val="ru-RU"/>
        </w:rPr>
        <w:t xml:space="preserve"> </w:t>
      </w:r>
      <w:r w:rsidRPr="00D65288">
        <w:rPr>
          <w:rFonts w:cs="Arial"/>
          <w:sz w:val="22"/>
          <w:szCs w:val="22"/>
        </w:rPr>
        <w:t>№ </w:t>
      </w:r>
      <w:r w:rsidR="00F8244A" w:rsidRPr="00D65288">
        <w:rPr>
          <w:rFonts w:cs="Arial"/>
          <w:sz w:val="22"/>
          <w:szCs w:val="22"/>
        </w:rPr>
        <w:t>________</w:t>
      </w:r>
    </w:p>
    <w:p w:rsidR="00866B04" w:rsidRPr="00D65288" w:rsidRDefault="00866B04">
      <w:pPr>
        <w:jc w:val="center"/>
        <w:rPr>
          <w:rFonts w:cs="Arial"/>
          <w:sz w:val="22"/>
          <w:szCs w:val="22"/>
        </w:rPr>
      </w:pPr>
      <w:r w:rsidRPr="00D65288">
        <w:rPr>
          <w:rFonts w:cs="Arial"/>
          <w:sz w:val="22"/>
          <w:szCs w:val="22"/>
        </w:rPr>
        <w:t>приймання-передачі</w:t>
      </w:r>
      <w:r w:rsidR="00685A24" w:rsidRPr="00D65288">
        <w:rPr>
          <w:rFonts w:cs="Arial"/>
          <w:sz w:val="22"/>
          <w:szCs w:val="22"/>
        </w:rPr>
        <w:t xml:space="preserve"> природного газу</w:t>
      </w:r>
    </w:p>
    <w:p w:rsidR="00754EC2" w:rsidRDefault="00866B04" w:rsidP="004F56B2">
      <w:pPr>
        <w:ind w:left="-284"/>
        <w:jc w:val="center"/>
        <w:rPr>
          <w:rFonts w:cs="Arial"/>
          <w:sz w:val="22"/>
          <w:szCs w:val="22"/>
          <w:lang w:val="ru-RU"/>
        </w:rPr>
      </w:pPr>
      <w:r w:rsidRPr="00D65288">
        <w:rPr>
          <w:rFonts w:cs="Arial"/>
          <w:sz w:val="22"/>
          <w:szCs w:val="22"/>
        </w:rPr>
        <w:t xml:space="preserve">при </w:t>
      </w:r>
      <w:r w:rsidR="00A501BC">
        <w:rPr>
          <w:rFonts w:cs="Arial"/>
          <w:sz w:val="22"/>
          <w:szCs w:val="22"/>
          <w:lang w:val="ru-RU"/>
        </w:rPr>
        <w:t>закачуванн</w:t>
      </w:r>
      <w:r w:rsidR="00A501BC">
        <w:rPr>
          <w:rFonts w:cs="Arial"/>
          <w:sz w:val="22"/>
          <w:szCs w:val="22"/>
        </w:rPr>
        <w:t>і</w:t>
      </w:r>
      <w:r w:rsidRPr="00D65288">
        <w:rPr>
          <w:rFonts w:cs="Arial"/>
          <w:sz w:val="22"/>
          <w:szCs w:val="22"/>
        </w:rPr>
        <w:t xml:space="preserve"> </w:t>
      </w:r>
      <w:r w:rsidR="00A501BC">
        <w:rPr>
          <w:rFonts w:cs="Arial"/>
          <w:sz w:val="22"/>
          <w:szCs w:val="22"/>
        </w:rPr>
        <w:t>в</w:t>
      </w:r>
      <w:r w:rsidRPr="00D65288">
        <w:rPr>
          <w:rFonts w:cs="Arial"/>
          <w:sz w:val="22"/>
          <w:szCs w:val="22"/>
        </w:rPr>
        <w:t xml:space="preserve"> </w:t>
      </w:r>
      <w:r w:rsidR="007618EE">
        <w:rPr>
          <w:rFonts w:cs="Arial"/>
          <w:sz w:val="22"/>
          <w:szCs w:val="22"/>
        </w:rPr>
        <w:t>газосховище (митний склад)</w:t>
      </w:r>
      <w:r w:rsidR="00DE79B4" w:rsidRPr="00DE79B4">
        <w:rPr>
          <w:rFonts w:cs="Arial"/>
          <w:sz w:val="22"/>
          <w:szCs w:val="22"/>
          <w:lang w:val="ru-RU"/>
        </w:rPr>
        <w:t xml:space="preserve"> </w:t>
      </w:r>
      <w:r w:rsidR="00A12A6F">
        <w:rPr>
          <w:rFonts w:cs="Arial"/>
          <w:sz w:val="22"/>
          <w:szCs w:val="22"/>
          <w:lang w:val="ru-RU"/>
        </w:rPr>
        <w:t xml:space="preserve">до </w:t>
      </w:r>
      <w:r w:rsidR="00A12A6F" w:rsidRPr="00A12A6F">
        <w:rPr>
          <w:rFonts w:cs="Arial"/>
          <w:sz w:val="22"/>
          <w:szCs w:val="22"/>
          <w:lang w:val="ru-RU"/>
        </w:rPr>
        <w:t>догов</w:t>
      </w:r>
      <w:r w:rsidR="00A12A6F">
        <w:rPr>
          <w:rFonts w:cs="Arial"/>
          <w:sz w:val="22"/>
          <w:szCs w:val="22"/>
          <w:lang w:val="ru-RU"/>
        </w:rPr>
        <w:t>ору</w:t>
      </w:r>
      <w:r w:rsidR="00A12A6F" w:rsidRPr="00A12A6F">
        <w:rPr>
          <w:rFonts w:cs="Arial"/>
          <w:sz w:val="22"/>
          <w:szCs w:val="22"/>
          <w:lang w:val="ru-RU"/>
        </w:rPr>
        <w:t xml:space="preserve"> на </w:t>
      </w:r>
      <w:r w:rsidR="00A12A6F" w:rsidRPr="00B62B62">
        <w:rPr>
          <w:rFonts w:cs="Arial"/>
          <w:sz w:val="22"/>
          <w:szCs w:val="22"/>
        </w:rPr>
        <w:t>зберігання (закачування, зберігання, відбір)</w:t>
      </w:r>
      <w:r w:rsidR="00A12A6F" w:rsidRPr="00A12A6F">
        <w:rPr>
          <w:rFonts w:cs="Arial"/>
          <w:sz w:val="22"/>
          <w:szCs w:val="22"/>
          <w:lang w:val="ru-RU"/>
        </w:rPr>
        <w:t xml:space="preserve"> природного газу</w:t>
      </w:r>
      <w:r w:rsidR="00D27EAF">
        <w:rPr>
          <w:rFonts w:cs="Arial"/>
          <w:sz w:val="22"/>
          <w:szCs w:val="22"/>
          <w:lang w:val="ru-RU"/>
        </w:rPr>
        <w:t xml:space="preserve"> </w:t>
      </w:r>
    </w:p>
    <w:p w:rsidR="00D65288" w:rsidRDefault="00A12A6F" w:rsidP="004F56B2">
      <w:pPr>
        <w:ind w:left="-284"/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в</w:t>
      </w:r>
      <w:r>
        <w:rPr>
          <w:rFonts w:cs="Arial"/>
          <w:sz w:val="22"/>
          <w:szCs w:val="22"/>
        </w:rPr>
        <w:t xml:space="preserve">ід </w:t>
      </w:r>
      <w:r w:rsidR="004F56B2">
        <w:rPr>
          <w:rFonts w:cs="Arial"/>
          <w:sz w:val="22"/>
          <w:szCs w:val="22"/>
          <w:lang w:val="ru-RU"/>
        </w:rPr>
        <w:t>___</w:t>
      </w:r>
      <w:r>
        <w:rPr>
          <w:rFonts w:cs="Arial"/>
          <w:sz w:val="22"/>
          <w:szCs w:val="22"/>
        </w:rPr>
        <w:t>_</w:t>
      </w:r>
      <w:r w:rsidR="00671480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______ </w:t>
      </w:r>
      <w:r w:rsidRPr="00A12A6F">
        <w:rPr>
          <w:rFonts w:cs="Arial"/>
          <w:sz w:val="22"/>
          <w:szCs w:val="22"/>
          <w:lang w:val="ru-RU"/>
        </w:rPr>
        <w:t>№ __</w:t>
      </w:r>
      <w:r w:rsidR="00671480">
        <w:rPr>
          <w:rFonts w:cs="Arial"/>
          <w:sz w:val="22"/>
          <w:szCs w:val="22"/>
          <w:lang w:val="ru-RU"/>
        </w:rPr>
        <w:t>________</w:t>
      </w:r>
      <w:r w:rsidRPr="00A12A6F">
        <w:rPr>
          <w:rFonts w:cs="Arial"/>
          <w:sz w:val="22"/>
          <w:szCs w:val="22"/>
          <w:lang w:val="ru-RU"/>
        </w:rPr>
        <w:t>_____</w:t>
      </w:r>
    </w:p>
    <w:p w:rsidR="00671480" w:rsidRDefault="00671480" w:rsidP="00671480">
      <w:pPr>
        <w:tabs>
          <w:tab w:val="left" w:pos="3119"/>
        </w:tabs>
        <w:ind w:firstLine="851"/>
        <w:rPr>
          <w:rFonts w:cs="Arial"/>
          <w:i/>
          <w:sz w:val="12"/>
          <w:szCs w:val="12"/>
          <w:lang w:val="ru-RU"/>
        </w:rPr>
      </w:pPr>
      <w:r w:rsidRPr="00671480">
        <w:rPr>
          <w:rFonts w:cs="Arial"/>
          <w:i/>
          <w:sz w:val="12"/>
          <w:szCs w:val="12"/>
        </w:rPr>
        <w:t>(</w:t>
      </w:r>
      <w:r>
        <w:rPr>
          <w:rFonts w:cs="Arial"/>
          <w:i/>
          <w:sz w:val="12"/>
          <w:szCs w:val="12"/>
        </w:rPr>
        <w:t>дата у</w:t>
      </w:r>
      <w:r w:rsidRPr="00671480">
        <w:rPr>
          <w:rFonts w:cs="Arial"/>
          <w:i/>
          <w:sz w:val="12"/>
          <w:szCs w:val="12"/>
        </w:rPr>
        <w:t xml:space="preserve">кладання </w:t>
      </w:r>
      <w:r>
        <w:rPr>
          <w:rFonts w:cs="Arial"/>
          <w:i/>
          <w:sz w:val="12"/>
          <w:szCs w:val="12"/>
        </w:rPr>
        <w:t>договору</w:t>
      </w:r>
      <w:r w:rsidRPr="00671480">
        <w:rPr>
          <w:rFonts w:cs="Arial"/>
          <w:i/>
          <w:sz w:val="12"/>
          <w:szCs w:val="12"/>
        </w:rPr>
        <w:t>)</w:t>
      </w:r>
      <w:r>
        <w:rPr>
          <w:rFonts w:cs="Arial"/>
          <w:i/>
          <w:sz w:val="12"/>
          <w:szCs w:val="12"/>
        </w:rPr>
        <w:tab/>
        <w:t>(номер договору)</w:t>
      </w:r>
    </w:p>
    <w:p w:rsidR="00822F77" w:rsidRPr="00EB1BCE" w:rsidRDefault="00822F77" w:rsidP="00671480">
      <w:pPr>
        <w:tabs>
          <w:tab w:val="left" w:pos="3119"/>
        </w:tabs>
        <w:ind w:firstLine="851"/>
        <w:rPr>
          <w:rFonts w:cs="Arial"/>
          <w:sz w:val="40"/>
          <w:szCs w:val="40"/>
          <w:lang w:val="ru-RU"/>
        </w:rPr>
      </w:pPr>
    </w:p>
    <w:tbl>
      <w:tblPr>
        <w:tblW w:w="76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0"/>
        <w:gridCol w:w="41"/>
        <w:gridCol w:w="169"/>
        <w:gridCol w:w="10"/>
        <w:gridCol w:w="15"/>
        <w:gridCol w:w="514"/>
        <w:gridCol w:w="1985"/>
        <w:gridCol w:w="2524"/>
      </w:tblGrid>
      <w:tr w:rsidR="00B62B62" w:rsidRPr="00D65288" w:rsidTr="0058312C">
        <w:trPr>
          <w:gridAfter w:val="1"/>
          <w:wAfter w:w="2524" w:type="dxa"/>
          <w:cantSplit/>
          <w:trHeight w:val="170"/>
        </w:trPr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B62B62" w:rsidRPr="00D65288" w:rsidRDefault="00B62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9" w:type="dxa"/>
            <w:gridSpan w:val="5"/>
            <w:vAlign w:val="bottom"/>
          </w:tcPr>
          <w:p w:rsidR="00B62B62" w:rsidRPr="00D65288" w:rsidRDefault="00B62B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62B62" w:rsidRPr="00D65288" w:rsidRDefault="00B62B6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65288" w:rsidRPr="00671480" w:rsidTr="0058312C">
        <w:trPr>
          <w:gridAfter w:val="1"/>
          <w:wAfter w:w="2524" w:type="dxa"/>
          <w:cantSplit/>
          <w:trHeight w:val="120"/>
        </w:trPr>
        <w:tc>
          <w:tcPr>
            <w:tcW w:w="3119" w:type="dxa"/>
            <w:gridSpan w:val="6"/>
            <w:vAlign w:val="bottom"/>
          </w:tcPr>
          <w:p w:rsidR="00D65288" w:rsidRPr="00671480" w:rsidRDefault="00D65288" w:rsidP="00B62B62">
            <w:pPr>
              <w:ind w:left="-108" w:firstLine="108"/>
              <w:rPr>
                <w:rFonts w:cs="Arial"/>
                <w:i/>
                <w:sz w:val="12"/>
                <w:szCs w:val="12"/>
              </w:rPr>
            </w:pPr>
            <w:r w:rsidRPr="00671480">
              <w:rPr>
                <w:rFonts w:cs="Arial"/>
                <w:i/>
                <w:sz w:val="12"/>
                <w:szCs w:val="12"/>
              </w:rPr>
              <w:t xml:space="preserve">(місце </w:t>
            </w:r>
            <w:r w:rsidR="00B62B62" w:rsidRPr="00671480">
              <w:rPr>
                <w:rFonts w:cs="Arial"/>
                <w:i/>
                <w:sz w:val="12"/>
                <w:szCs w:val="12"/>
              </w:rPr>
              <w:t>склада</w:t>
            </w:r>
            <w:r w:rsidRPr="00671480">
              <w:rPr>
                <w:rFonts w:cs="Arial"/>
                <w:i/>
                <w:sz w:val="12"/>
                <w:szCs w:val="12"/>
              </w:rPr>
              <w:t xml:space="preserve">ння </w:t>
            </w:r>
            <w:r w:rsidR="002C13DE" w:rsidRPr="00671480">
              <w:rPr>
                <w:rFonts w:cs="Arial"/>
                <w:i/>
                <w:sz w:val="12"/>
                <w:szCs w:val="12"/>
              </w:rPr>
              <w:t>акту</w:t>
            </w:r>
            <w:r w:rsidRPr="00671480">
              <w:rPr>
                <w:rFonts w:cs="Arial"/>
                <w:i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65288" w:rsidRPr="00671480" w:rsidRDefault="00D65288" w:rsidP="00B62B62">
            <w:pPr>
              <w:jc w:val="center"/>
              <w:rPr>
                <w:rFonts w:cs="Arial"/>
                <w:i/>
                <w:sz w:val="12"/>
                <w:szCs w:val="12"/>
                <w:lang w:val="ru-RU"/>
              </w:rPr>
            </w:pPr>
            <w:r w:rsidRPr="00671480">
              <w:rPr>
                <w:rFonts w:cs="Arial"/>
                <w:i/>
                <w:sz w:val="12"/>
                <w:szCs w:val="12"/>
                <w:lang w:val="ru-RU"/>
              </w:rPr>
              <w:t>(дата)</w:t>
            </w:r>
          </w:p>
        </w:tc>
      </w:tr>
      <w:tr w:rsidR="00D65288" w:rsidRPr="00D65288" w:rsidTr="0058312C">
        <w:trPr>
          <w:gridAfter w:val="1"/>
          <w:wAfter w:w="2524" w:type="dxa"/>
          <w:cantSplit/>
          <w:trHeight w:val="665"/>
        </w:trPr>
        <w:tc>
          <w:tcPr>
            <w:tcW w:w="5104" w:type="dxa"/>
            <w:gridSpan w:val="7"/>
            <w:vAlign w:val="bottom"/>
          </w:tcPr>
          <w:p w:rsidR="00D27EAF" w:rsidRDefault="00D27EAF" w:rsidP="00D27EAF">
            <w:pPr>
              <w:ind w:left="-108" w:firstLine="710"/>
              <w:rPr>
                <w:rFonts w:cs="Arial"/>
                <w:sz w:val="22"/>
                <w:szCs w:val="22"/>
              </w:rPr>
            </w:pPr>
          </w:p>
          <w:p w:rsidR="00CA08DE" w:rsidRPr="00CA08DE" w:rsidRDefault="00851FFA" w:rsidP="004751D9">
            <w:pPr>
              <w:ind w:left="-108" w:right="-108" w:firstLine="568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Ми, що нижче підписались, уповноважені представники</w:t>
            </w:r>
            <w:r w:rsidR="00CA08DE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D65288" w:rsidRPr="00CA08DE" w:rsidRDefault="00D27EAF" w:rsidP="00F144C5">
            <w:pPr>
              <w:ind w:left="-108" w:right="-108" w:firstLine="568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ПАТ </w:t>
            </w:r>
            <w:r w:rsidRPr="00B62B62">
              <w:rPr>
                <w:rFonts w:cs="Arial"/>
                <w:sz w:val="22"/>
                <w:szCs w:val="22"/>
              </w:rPr>
              <w:t xml:space="preserve">«УКРТРАНСГАЗ», Україна, (далі - Виконавець), </w:t>
            </w:r>
            <w:r>
              <w:rPr>
                <w:rFonts w:cs="Arial"/>
                <w:sz w:val="22"/>
                <w:szCs w:val="22"/>
              </w:rPr>
              <w:t>в особі</w:t>
            </w:r>
            <w:r w:rsidR="002248F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__________________</w:t>
            </w:r>
            <w:r w:rsidR="00CA08DE">
              <w:rPr>
                <w:rFonts w:cs="Arial"/>
                <w:sz w:val="22"/>
                <w:szCs w:val="22"/>
                <w:lang w:val="ru-RU"/>
              </w:rPr>
              <w:t>_____</w:t>
            </w:r>
          </w:p>
        </w:tc>
      </w:tr>
      <w:tr w:rsidR="008A406B" w:rsidRPr="00D65288" w:rsidTr="0058312C">
        <w:trPr>
          <w:gridAfter w:val="1"/>
          <w:wAfter w:w="2524" w:type="dxa"/>
          <w:cantSplit/>
          <w:trHeight w:val="150"/>
        </w:trPr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:rsidR="008A406B" w:rsidRDefault="008A406B" w:rsidP="008A406B">
            <w:pPr>
              <w:ind w:left="-108" w:firstLine="108"/>
              <w:rPr>
                <w:rFonts w:cs="Arial"/>
                <w:sz w:val="22"/>
                <w:szCs w:val="22"/>
              </w:rPr>
            </w:pPr>
          </w:p>
        </w:tc>
      </w:tr>
      <w:tr w:rsidR="00D27EAF" w:rsidRPr="00D65288" w:rsidTr="0058312C">
        <w:trPr>
          <w:gridAfter w:val="1"/>
          <w:wAfter w:w="2524" w:type="dxa"/>
          <w:cantSplit/>
          <w:trHeight w:val="90"/>
        </w:trPr>
        <w:tc>
          <w:tcPr>
            <w:tcW w:w="2580" w:type="dxa"/>
            <w:gridSpan w:val="3"/>
            <w:tcBorders>
              <w:top w:val="single" w:sz="4" w:space="0" w:color="auto"/>
            </w:tcBorders>
            <w:vAlign w:val="bottom"/>
          </w:tcPr>
          <w:p w:rsidR="00D27EAF" w:rsidRDefault="00D27EAF" w:rsidP="00FB31DA">
            <w:pPr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AF" w:rsidRDefault="00D27EAF" w:rsidP="00FB31DA">
            <w:pPr>
              <w:rPr>
                <w:rFonts w:cs="Arial"/>
                <w:sz w:val="22"/>
                <w:szCs w:val="22"/>
              </w:rPr>
            </w:pPr>
          </w:p>
        </w:tc>
      </w:tr>
      <w:tr w:rsidR="00D65288" w:rsidRPr="00D65288" w:rsidTr="0058312C">
        <w:trPr>
          <w:gridAfter w:val="1"/>
          <w:wAfter w:w="2524" w:type="dxa"/>
          <w:cantSplit/>
          <w:trHeight w:val="234"/>
        </w:trPr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:rsidR="00D65288" w:rsidRPr="00DB4D6F" w:rsidRDefault="00D65288" w:rsidP="00FB31D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D27EAF" w:rsidRPr="00D65288" w:rsidTr="0058312C">
        <w:trPr>
          <w:gridAfter w:val="1"/>
          <w:wAfter w:w="2524" w:type="dxa"/>
          <w:cantSplit/>
          <w:trHeight w:val="135"/>
        </w:trPr>
        <w:tc>
          <w:tcPr>
            <w:tcW w:w="2590" w:type="dxa"/>
            <w:gridSpan w:val="4"/>
            <w:tcBorders>
              <w:top w:val="single" w:sz="4" w:space="0" w:color="auto"/>
            </w:tcBorders>
            <w:vAlign w:val="bottom"/>
          </w:tcPr>
          <w:p w:rsidR="00D27EAF" w:rsidRDefault="00D27EAF" w:rsidP="00FB31DA">
            <w:pPr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 однієї сторони, та 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AF" w:rsidRPr="00E436A5" w:rsidRDefault="00D27EAF" w:rsidP="00FB31DA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436A5" w:rsidRPr="00671480" w:rsidTr="0058312C">
        <w:trPr>
          <w:gridAfter w:val="1"/>
          <w:wAfter w:w="2524" w:type="dxa"/>
          <w:cantSplit/>
          <w:trHeight w:val="165"/>
        </w:trPr>
        <w:tc>
          <w:tcPr>
            <w:tcW w:w="5104" w:type="dxa"/>
            <w:gridSpan w:val="7"/>
            <w:vAlign w:val="bottom"/>
          </w:tcPr>
          <w:p w:rsidR="00E436A5" w:rsidRPr="00671480" w:rsidRDefault="00E436A5" w:rsidP="00FB31DA">
            <w:pPr>
              <w:ind w:left="-108"/>
              <w:jc w:val="center"/>
              <w:rPr>
                <w:rFonts w:cs="Arial"/>
                <w:sz w:val="12"/>
                <w:szCs w:val="12"/>
              </w:rPr>
            </w:pPr>
            <w:r w:rsidRPr="00671480">
              <w:rPr>
                <w:rFonts w:cs="Arial"/>
                <w:i/>
                <w:sz w:val="12"/>
                <w:szCs w:val="12"/>
              </w:rPr>
              <w:t>(назва контрагенту -</w:t>
            </w:r>
            <w:r w:rsidRPr="00671480">
              <w:rPr>
                <w:rFonts w:cs="Arial"/>
                <w:sz w:val="12"/>
                <w:szCs w:val="12"/>
              </w:rPr>
              <w:t xml:space="preserve"> </w:t>
            </w:r>
            <w:r w:rsidRPr="00671480">
              <w:rPr>
                <w:rFonts w:cs="Arial"/>
                <w:i/>
                <w:sz w:val="12"/>
                <w:szCs w:val="12"/>
              </w:rPr>
              <w:t>замовника послуг зберігання), (країна),</w:t>
            </w:r>
          </w:p>
        </w:tc>
      </w:tr>
      <w:tr w:rsidR="00DB4D6F" w:rsidRPr="00D65288" w:rsidTr="0058312C">
        <w:trPr>
          <w:gridAfter w:val="1"/>
          <w:wAfter w:w="2524" w:type="dxa"/>
          <w:cantSplit/>
          <w:trHeight w:val="165"/>
        </w:trPr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:rsidR="00DB4D6F" w:rsidRPr="00DB4D6F" w:rsidRDefault="00DB4D6F" w:rsidP="00FB31DA">
            <w:pPr>
              <w:ind w:left="-108"/>
              <w:rPr>
                <w:rFonts w:cs="Arial"/>
                <w:sz w:val="22"/>
                <w:szCs w:val="22"/>
              </w:rPr>
            </w:pPr>
          </w:p>
        </w:tc>
      </w:tr>
      <w:tr w:rsidR="00FB31DA" w:rsidRPr="00D65288" w:rsidTr="0058312C">
        <w:trPr>
          <w:gridAfter w:val="1"/>
          <w:wAfter w:w="2524" w:type="dxa"/>
          <w:cantSplit/>
          <w:trHeight w:val="135"/>
        </w:trPr>
        <w:tc>
          <w:tcPr>
            <w:tcW w:w="2605" w:type="dxa"/>
            <w:gridSpan w:val="5"/>
            <w:tcBorders>
              <w:top w:val="single" w:sz="4" w:space="0" w:color="auto"/>
            </w:tcBorders>
            <w:vAlign w:val="bottom"/>
          </w:tcPr>
          <w:p w:rsidR="00FB31DA" w:rsidRPr="00FB31DA" w:rsidRDefault="00FB31DA" w:rsidP="00FB31DA">
            <w:pPr>
              <w:ind w:left="-108" w:right="-108"/>
              <w:rPr>
                <w:rFonts w:cs="Arial"/>
                <w:sz w:val="22"/>
                <w:szCs w:val="22"/>
                <w:lang w:val="en-US"/>
              </w:rPr>
            </w:pPr>
            <w:r w:rsidRPr="00B62B62">
              <w:rPr>
                <w:rFonts w:cs="Arial"/>
                <w:sz w:val="22"/>
                <w:szCs w:val="22"/>
              </w:rPr>
              <w:t>(далі - Замовник)</w:t>
            </w:r>
            <w:r>
              <w:rPr>
                <w:rFonts w:cs="Arial"/>
                <w:sz w:val="22"/>
                <w:szCs w:val="22"/>
              </w:rPr>
              <w:t xml:space="preserve"> в особі 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vAlign w:val="bottom"/>
          </w:tcPr>
          <w:p w:rsidR="00FB31DA" w:rsidRPr="00DB4D6F" w:rsidRDefault="00FB31DA" w:rsidP="00FB31DA">
            <w:pPr>
              <w:ind w:left="-108" w:right="-108"/>
              <w:rPr>
                <w:rFonts w:cs="Arial"/>
                <w:sz w:val="22"/>
                <w:szCs w:val="22"/>
              </w:rPr>
            </w:pPr>
          </w:p>
        </w:tc>
      </w:tr>
      <w:tr w:rsidR="00DB4D6F" w:rsidRPr="00D65288" w:rsidTr="0058312C">
        <w:trPr>
          <w:gridAfter w:val="1"/>
          <w:wAfter w:w="2524" w:type="dxa"/>
          <w:cantSplit/>
          <w:trHeight w:val="105"/>
        </w:trPr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:rsidR="00DB4D6F" w:rsidRPr="00DB4D6F" w:rsidRDefault="00DB4D6F" w:rsidP="00FB31DA">
            <w:pPr>
              <w:ind w:left="-108"/>
              <w:rPr>
                <w:rFonts w:cs="Arial"/>
                <w:sz w:val="22"/>
                <w:szCs w:val="22"/>
              </w:rPr>
            </w:pPr>
          </w:p>
        </w:tc>
      </w:tr>
      <w:tr w:rsidR="005626A0" w:rsidRPr="00D65288" w:rsidTr="0058312C">
        <w:trPr>
          <w:cantSplit/>
          <w:trHeight w:val="120"/>
        </w:trPr>
        <w:tc>
          <w:tcPr>
            <w:tcW w:w="2411" w:type="dxa"/>
            <w:gridSpan w:val="2"/>
            <w:vAlign w:val="bottom"/>
          </w:tcPr>
          <w:p w:rsidR="005626A0" w:rsidRDefault="005626A0" w:rsidP="00FB31DA">
            <w:pPr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26A0" w:rsidRDefault="005626A0" w:rsidP="00FB31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4" w:type="dxa"/>
            <w:vAlign w:val="bottom"/>
          </w:tcPr>
          <w:p w:rsidR="005626A0" w:rsidRDefault="005626A0" w:rsidP="002248F1">
            <w:pPr>
              <w:rPr>
                <w:rFonts w:cs="Arial"/>
                <w:sz w:val="22"/>
                <w:szCs w:val="22"/>
              </w:rPr>
            </w:pPr>
          </w:p>
        </w:tc>
      </w:tr>
      <w:tr w:rsidR="002248F1" w:rsidRPr="00D65288" w:rsidTr="0058312C">
        <w:trPr>
          <w:cantSplit/>
          <w:trHeight w:val="320"/>
        </w:trPr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:rsidR="002248F1" w:rsidRPr="00DB4D6F" w:rsidRDefault="002248F1" w:rsidP="00FB31D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24" w:type="dxa"/>
            <w:vAlign w:val="bottom"/>
          </w:tcPr>
          <w:p w:rsidR="002248F1" w:rsidRDefault="002248F1" w:rsidP="002248F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563B9" w:rsidRPr="00D65288" w:rsidRDefault="008A406B" w:rsidP="00E436A5">
      <w:pPr>
        <w:pStyle w:val="a3"/>
        <w:ind w:left="-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 другої сторони</w:t>
      </w:r>
      <w:r w:rsidR="009C7C9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3563B9" w:rsidRPr="00D65288">
        <w:rPr>
          <w:rFonts w:cs="Arial"/>
          <w:sz w:val="22"/>
          <w:szCs w:val="22"/>
        </w:rPr>
        <w:t>склали даний акт в тому, що:</w:t>
      </w:r>
    </w:p>
    <w:p w:rsidR="00E436A5" w:rsidRDefault="00B50001" w:rsidP="00B50001">
      <w:pPr>
        <w:tabs>
          <w:tab w:val="left" w:pos="709"/>
        </w:tabs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1.</w:t>
      </w:r>
      <w:r>
        <w:rPr>
          <w:rFonts w:cs="Arial"/>
          <w:sz w:val="22"/>
          <w:szCs w:val="22"/>
        </w:rPr>
        <w:t> </w:t>
      </w:r>
      <w:r w:rsidR="007874E7">
        <w:rPr>
          <w:rFonts w:cs="Arial"/>
          <w:sz w:val="22"/>
          <w:szCs w:val="22"/>
          <w:lang w:val="ru-RU"/>
        </w:rPr>
        <w:t>з __</w:t>
      </w:r>
      <w:r w:rsidR="00481F0F">
        <w:rPr>
          <w:rFonts w:cs="Arial"/>
          <w:sz w:val="22"/>
          <w:szCs w:val="22"/>
          <w:lang w:val="ru-RU"/>
        </w:rPr>
        <w:t>___</w:t>
      </w:r>
      <w:r w:rsidR="007874E7">
        <w:rPr>
          <w:rFonts w:cs="Arial"/>
          <w:sz w:val="22"/>
          <w:szCs w:val="22"/>
          <w:lang w:val="ru-RU"/>
        </w:rPr>
        <w:t>_ по __</w:t>
      </w:r>
      <w:r w:rsidR="00481F0F">
        <w:rPr>
          <w:rFonts w:cs="Arial"/>
          <w:sz w:val="22"/>
          <w:szCs w:val="22"/>
          <w:lang w:val="ru-RU"/>
        </w:rPr>
        <w:t>_____</w:t>
      </w:r>
      <w:r w:rsidR="006F29C6">
        <w:rPr>
          <w:rFonts w:cs="Arial"/>
          <w:sz w:val="22"/>
          <w:szCs w:val="22"/>
          <w:lang w:val="ru-RU"/>
        </w:rPr>
        <w:t>_</w:t>
      </w:r>
      <w:r w:rsidR="0060548E" w:rsidRPr="00D65288">
        <w:rPr>
          <w:rFonts w:cs="Arial"/>
          <w:sz w:val="22"/>
          <w:szCs w:val="22"/>
        </w:rPr>
        <w:t xml:space="preserve"> </w:t>
      </w:r>
      <w:r w:rsidR="00770636">
        <w:rPr>
          <w:rFonts w:cs="Arial"/>
          <w:sz w:val="22"/>
          <w:szCs w:val="22"/>
        </w:rPr>
        <w:t>____</w:t>
      </w:r>
      <w:r w:rsidR="0060548E" w:rsidRPr="00D65288">
        <w:rPr>
          <w:rFonts w:cs="Arial"/>
          <w:sz w:val="22"/>
          <w:szCs w:val="22"/>
        </w:rPr>
        <w:t>_____</w:t>
      </w:r>
      <w:r w:rsidR="00CB32A2" w:rsidRPr="00D65288">
        <w:rPr>
          <w:rFonts w:cs="Arial"/>
          <w:sz w:val="22"/>
          <w:szCs w:val="22"/>
        </w:rPr>
        <w:t xml:space="preserve"> </w:t>
      </w:r>
      <w:r w:rsidR="0060548E" w:rsidRPr="00D65288">
        <w:rPr>
          <w:rFonts w:cs="Arial"/>
          <w:sz w:val="22"/>
          <w:szCs w:val="22"/>
        </w:rPr>
        <w:t>20__</w:t>
      </w:r>
      <w:r w:rsidR="00C752E7">
        <w:rPr>
          <w:rFonts w:cs="Arial"/>
          <w:sz w:val="22"/>
          <w:szCs w:val="22"/>
          <w:lang w:val="ru-RU"/>
        </w:rPr>
        <w:t>_</w:t>
      </w:r>
      <w:r w:rsidR="008A6E09" w:rsidRPr="00D65288">
        <w:rPr>
          <w:rFonts w:cs="Arial"/>
          <w:sz w:val="22"/>
          <w:szCs w:val="22"/>
          <w:lang w:val="ru-RU"/>
        </w:rPr>
        <w:t xml:space="preserve"> </w:t>
      </w:r>
      <w:r w:rsidR="00CB32A2" w:rsidRPr="00D65288">
        <w:rPr>
          <w:rFonts w:cs="Arial"/>
          <w:sz w:val="22"/>
          <w:szCs w:val="22"/>
        </w:rPr>
        <w:t>року</w:t>
      </w:r>
      <w:r w:rsidR="00866B04" w:rsidRPr="00D65288">
        <w:rPr>
          <w:rFonts w:cs="Arial"/>
          <w:sz w:val="22"/>
          <w:szCs w:val="22"/>
        </w:rPr>
        <w:t xml:space="preserve"> </w:t>
      </w:r>
    </w:p>
    <w:p w:rsidR="00E436A5" w:rsidRPr="00671480" w:rsidRDefault="00481F0F" w:rsidP="00481F0F">
      <w:pPr>
        <w:ind w:left="-284" w:firstLine="284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(дата початку)         (дата закінчення) </w:t>
      </w:r>
      <w:r w:rsidR="0075492C" w:rsidRPr="00671480">
        <w:rPr>
          <w:rFonts w:cs="Arial"/>
          <w:i/>
          <w:sz w:val="12"/>
          <w:szCs w:val="12"/>
        </w:rPr>
        <w:t>(</w:t>
      </w:r>
      <w:r w:rsidR="001E4FB4">
        <w:rPr>
          <w:rFonts w:cs="Arial"/>
          <w:i/>
          <w:sz w:val="12"/>
          <w:szCs w:val="12"/>
        </w:rPr>
        <w:t>звітний місяць</w:t>
      </w:r>
      <w:r w:rsidR="0075492C" w:rsidRPr="00671480">
        <w:rPr>
          <w:rFonts w:cs="Arial"/>
          <w:i/>
          <w:sz w:val="12"/>
          <w:szCs w:val="12"/>
        </w:rPr>
        <w:t>)</w:t>
      </w:r>
    </w:p>
    <w:p w:rsidR="005D3786" w:rsidRDefault="00A501BC" w:rsidP="009C7C9D">
      <w:pPr>
        <w:tabs>
          <w:tab w:val="left" w:pos="709"/>
        </w:tabs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Замовник</w:t>
      </w:r>
      <w:r w:rsidR="00583F34" w:rsidRPr="00D652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передав, а Виконавець прийняв і здійснив закачування</w:t>
      </w:r>
      <w:r w:rsidR="00583F34" w:rsidRPr="00D65288">
        <w:rPr>
          <w:rFonts w:cs="Arial"/>
          <w:sz w:val="22"/>
          <w:szCs w:val="22"/>
        </w:rPr>
        <w:t xml:space="preserve"> </w:t>
      </w:r>
      <w:bookmarkStart w:id="0" w:name="_GoBack"/>
      <w:r w:rsidR="009B5C93">
        <w:rPr>
          <w:rFonts w:cs="Arial"/>
          <w:sz w:val="22"/>
          <w:szCs w:val="22"/>
          <w:lang w:val="ru-RU"/>
        </w:rPr>
        <w:t>до</w:t>
      </w:r>
      <w:r w:rsidR="00866B04" w:rsidRPr="00D65288">
        <w:rPr>
          <w:rFonts w:cs="Arial"/>
          <w:sz w:val="22"/>
          <w:szCs w:val="22"/>
        </w:rPr>
        <w:t xml:space="preserve"> </w:t>
      </w:r>
      <w:r w:rsidR="007618EE">
        <w:rPr>
          <w:rFonts w:cs="Arial"/>
          <w:sz w:val="22"/>
          <w:szCs w:val="22"/>
        </w:rPr>
        <w:t>газосховища (митного складу)</w:t>
      </w:r>
      <w:bookmarkEnd w:id="0"/>
      <w:r w:rsidR="00685A24" w:rsidRPr="00D65288">
        <w:rPr>
          <w:rFonts w:cs="Arial"/>
          <w:sz w:val="22"/>
          <w:szCs w:val="22"/>
        </w:rPr>
        <w:t xml:space="preserve"> </w:t>
      </w:r>
      <w:r w:rsidR="004D17FA" w:rsidRPr="00D65288">
        <w:rPr>
          <w:rFonts w:cs="Arial"/>
          <w:sz w:val="22"/>
          <w:szCs w:val="22"/>
        </w:rPr>
        <w:t xml:space="preserve">природного газу </w:t>
      </w:r>
      <w:r w:rsidR="008055CA" w:rsidRPr="00D65288">
        <w:rPr>
          <w:rFonts w:cs="Arial"/>
          <w:sz w:val="22"/>
          <w:szCs w:val="22"/>
        </w:rPr>
        <w:t>в обсязі:</w:t>
      </w: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5"/>
      </w:tblGrid>
      <w:tr w:rsidR="00951543" w:rsidRPr="00D50E63" w:rsidTr="0058312C">
        <w:trPr>
          <w:trHeight w:val="20"/>
        </w:trPr>
        <w:tc>
          <w:tcPr>
            <w:tcW w:w="3119" w:type="dxa"/>
          </w:tcPr>
          <w:p w:rsidR="00951543" w:rsidRPr="00D50E63" w:rsidRDefault="00951543" w:rsidP="00102F91">
            <w:pPr>
              <w:tabs>
                <w:tab w:val="left" w:pos="709"/>
              </w:tabs>
              <w:ind w:left="-8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1543" w:rsidRPr="00D50E63" w:rsidRDefault="00951543" w:rsidP="001A57FE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Обсяг,</w:t>
            </w:r>
          </w:p>
          <w:p w:rsidR="00951543" w:rsidRPr="00D50E63" w:rsidRDefault="00951543" w:rsidP="001A57FE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тис.куб.м</w:t>
            </w:r>
          </w:p>
        </w:tc>
      </w:tr>
      <w:tr w:rsidR="00951543" w:rsidRPr="00D50E63" w:rsidTr="0058312C">
        <w:trPr>
          <w:trHeight w:val="20"/>
        </w:trPr>
        <w:tc>
          <w:tcPr>
            <w:tcW w:w="3119" w:type="dxa"/>
          </w:tcPr>
          <w:p w:rsidR="00951543" w:rsidRPr="00D50E63" w:rsidRDefault="00951543" w:rsidP="000C34AA">
            <w:pPr>
              <w:ind w:left="-84"/>
              <w:jc w:val="both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Природний газ</w:t>
            </w:r>
          </w:p>
        </w:tc>
        <w:tc>
          <w:tcPr>
            <w:tcW w:w="1985" w:type="dxa"/>
          </w:tcPr>
          <w:p w:rsidR="00951543" w:rsidRPr="00D50E63" w:rsidRDefault="00951543" w:rsidP="00CB32A2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1543" w:rsidRPr="00D50E63" w:rsidTr="0058312C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</w:tcPr>
          <w:p w:rsidR="00951543" w:rsidRPr="00D50E63" w:rsidRDefault="00951543" w:rsidP="00E103BD">
            <w:pPr>
              <w:tabs>
                <w:tab w:val="left" w:pos="709"/>
              </w:tabs>
              <w:ind w:left="-84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 xml:space="preserve">  в т.ч. страховий запас</w:t>
            </w:r>
          </w:p>
        </w:tc>
        <w:tc>
          <w:tcPr>
            <w:tcW w:w="1985" w:type="dxa"/>
          </w:tcPr>
          <w:p w:rsidR="00951543" w:rsidRPr="00D50E63" w:rsidRDefault="00951543" w:rsidP="00CB32A2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02F91" w:rsidRPr="00E103BD" w:rsidRDefault="00102F91" w:rsidP="00E103BD">
      <w:pPr>
        <w:tabs>
          <w:tab w:val="left" w:pos="709"/>
        </w:tabs>
        <w:ind w:left="-284"/>
        <w:jc w:val="both"/>
        <w:rPr>
          <w:rFonts w:cs="Arial"/>
          <w:sz w:val="10"/>
          <w:szCs w:val="10"/>
        </w:rPr>
      </w:pPr>
    </w:p>
    <w:p w:rsidR="006A3A28" w:rsidRPr="00D65288" w:rsidRDefault="0084709B" w:rsidP="00E103BD">
      <w:pPr>
        <w:tabs>
          <w:tab w:val="left" w:pos="709"/>
        </w:tabs>
        <w:ind w:left="-284"/>
        <w:jc w:val="both"/>
        <w:rPr>
          <w:rFonts w:cs="Arial"/>
          <w:sz w:val="22"/>
          <w:szCs w:val="22"/>
        </w:rPr>
      </w:pPr>
      <w:r w:rsidRPr="00D65288">
        <w:rPr>
          <w:rFonts w:cs="Arial"/>
          <w:sz w:val="22"/>
          <w:szCs w:val="22"/>
        </w:rPr>
        <w:t>2.</w:t>
      </w:r>
      <w:r w:rsidR="001211C4">
        <w:rPr>
          <w:rFonts w:cs="Arial"/>
          <w:sz w:val="22"/>
          <w:szCs w:val="22"/>
        </w:rPr>
        <w:t> </w:t>
      </w:r>
      <w:r w:rsidRPr="00D65288">
        <w:rPr>
          <w:rFonts w:cs="Arial"/>
          <w:sz w:val="22"/>
          <w:szCs w:val="22"/>
        </w:rPr>
        <w:t>в</w:t>
      </w:r>
      <w:r w:rsidR="002646A0" w:rsidRPr="00D65288">
        <w:rPr>
          <w:rFonts w:cs="Arial"/>
          <w:sz w:val="22"/>
          <w:szCs w:val="22"/>
        </w:rPr>
        <w:t>артість послуг становить:</w:t>
      </w:r>
    </w:p>
    <w:p w:rsidR="002646A0" w:rsidRPr="00E103BD" w:rsidRDefault="002646A0" w:rsidP="00E103BD">
      <w:pPr>
        <w:tabs>
          <w:tab w:val="left" w:pos="709"/>
        </w:tabs>
        <w:ind w:left="-284"/>
        <w:jc w:val="both"/>
        <w:rPr>
          <w:rFonts w:cs="Arial"/>
          <w:sz w:val="10"/>
          <w:szCs w:val="10"/>
        </w:rPr>
      </w:pP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47"/>
        <w:gridCol w:w="911"/>
        <w:gridCol w:w="859"/>
        <w:gridCol w:w="782"/>
      </w:tblGrid>
      <w:tr w:rsidR="00951543" w:rsidRPr="00CD3284" w:rsidTr="00D66B13">
        <w:trPr>
          <w:trHeight w:val="20"/>
        </w:trPr>
        <w:tc>
          <w:tcPr>
            <w:tcW w:w="1305" w:type="dxa"/>
          </w:tcPr>
          <w:p w:rsidR="00951543" w:rsidRPr="00D50E63" w:rsidRDefault="00951543" w:rsidP="00FB2379">
            <w:pPr>
              <w:ind w:left="3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Операція</w:t>
            </w:r>
          </w:p>
        </w:tc>
        <w:tc>
          <w:tcPr>
            <w:tcW w:w="1247" w:type="dxa"/>
          </w:tcPr>
          <w:p w:rsidR="00951543" w:rsidRPr="00D50E63" w:rsidRDefault="00951543" w:rsidP="00FB2379">
            <w:pPr>
              <w:ind w:left="-88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Період</w:t>
            </w:r>
          </w:p>
        </w:tc>
        <w:tc>
          <w:tcPr>
            <w:tcW w:w="911" w:type="dxa"/>
            <w:vAlign w:val="center"/>
          </w:tcPr>
          <w:p w:rsidR="00951543" w:rsidRPr="00D50E63" w:rsidRDefault="00951543" w:rsidP="00FB2379">
            <w:pPr>
              <w:ind w:left="-88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Обсяг,</w:t>
            </w:r>
          </w:p>
          <w:p w:rsidR="00951543" w:rsidRPr="00D50E63" w:rsidRDefault="00951543" w:rsidP="00FB2379">
            <w:pPr>
              <w:ind w:left="-88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тис.куб.м</w:t>
            </w:r>
          </w:p>
        </w:tc>
        <w:tc>
          <w:tcPr>
            <w:tcW w:w="859" w:type="dxa"/>
            <w:vAlign w:val="center"/>
          </w:tcPr>
          <w:p w:rsidR="00951543" w:rsidRPr="00D50E63" w:rsidRDefault="00951543" w:rsidP="00FB2379">
            <w:pPr>
              <w:ind w:left="3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Тариф,</w:t>
            </w:r>
          </w:p>
          <w:p w:rsidR="00951543" w:rsidRPr="00D50E63" w:rsidRDefault="00951543" w:rsidP="00FB2379">
            <w:pPr>
              <w:ind w:left="3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грн.</w:t>
            </w:r>
          </w:p>
        </w:tc>
        <w:tc>
          <w:tcPr>
            <w:tcW w:w="782" w:type="dxa"/>
            <w:vAlign w:val="center"/>
          </w:tcPr>
          <w:p w:rsidR="00951543" w:rsidRPr="00D50E63" w:rsidRDefault="00951543" w:rsidP="00FB2379">
            <w:pPr>
              <w:ind w:left="3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Сума,</w:t>
            </w:r>
          </w:p>
          <w:p w:rsidR="00951543" w:rsidRPr="00D50E63" w:rsidRDefault="00951543" w:rsidP="00FB2379">
            <w:pPr>
              <w:ind w:left="34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грн.</w:t>
            </w:r>
          </w:p>
        </w:tc>
      </w:tr>
      <w:tr w:rsidR="00951543" w:rsidRPr="00CD3284" w:rsidTr="00D66B13">
        <w:trPr>
          <w:trHeight w:val="461"/>
        </w:trPr>
        <w:tc>
          <w:tcPr>
            <w:tcW w:w="1305" w:type="dxa"/>
            <w:vAlign w:val="center"/>
          </w:tcPr>
          <w:p w:rsidR="00951543" w:rsidRPr="00D50E63" w:rsidRDefault="00680AAF" w:rsidP="00910073">
            <w:pPr>
              <w:ind w:left="-108" w:right="-72"/>
              <w:rPr>
                <w:rFonts w:cs="Arial"/>
                <w:sz w:val="16"/>
                <w:szCs w:val="16"/>
              </w:rPr>
            </w:pPr>
            <w:r w:rsidRPr="00D66B1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910073">
              <w:rPr>
                <w:rFonts w:cs="Arial"/>
                <w:sz w:val="16"/>
                <w:szCs w:val="16"/>
                <w:lang w:val="ru-RU"/>
              </w:rPr>
              <w:t>Закачування</w:t>
            </w:r>
            <w:r w:rsidR="00951543" w:rsidRPr="00D50E63">
              <w:rPr>
                <w:rFonts w:cs="Arial"/>
                <w:sz w:val="16"/>
                <w:szCs w:val="16"/>
              </w:rPr>
              <w:t xml:space="preserve"> газу </w:t>
            </w:r>
            <w:r w:rsidR="00910073">
              <w:rPr>
                <w:rFonts w:cs="Arial"/>
                <w:sz w:val="16"/>
                <w:szCs w:val="16"/>
                <w:lang w:val="ru-RU"/>
              </w:rPr>
              <w:t>в</w:t>
            </w:r>
            <w:r w:rsidR="00951543" w:rsidRPr="00D50E63">
              <w:rPr>
                <w:rFonts w:cs="Arial"/>
                <w:sz w:val="16"/>
                <w:szCs w:val="16"/>
              </w:rPr>
              <w:t xml:space="preserve"> </w:t>
            </w:r>
            <w:r w:rsidR="00D66B13" w:rsidRPr="00D66B13">
              <w:rPr>
                <w:rFonts w:cs="Arial"/>
                <w:sz w:val="16"/>
                <w:szCs w:val="16"/>
              </w:rPr>
              <w:t>газосховище (митний склад)</w:t>
            </w:r>
          </w:p>
        </w:tc>
        <w:tc>
          <w:tcPr>
            <w:tcW w:w="1247" w:type="dxa"/>
            <w:vAlign w:val="center"/>
          </w:tcPr>
          <w:p w:rsidR="00712DF7" w:rsidRDefault="00712DF7" w:rsidP="002E292E">
            <w:pPr>
              <w:ind w:left="-108" w:right="-108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 xml:space="preserve">з </w:t>
            </w:r>
            <w:r w:rsidRPr="00712DF7">
              <w:rPr>
                <w:rFonts w:cs="Arial"/>
                <w:i/>
                <w:sz w:val="12"/>
                <w:szCs w:val="12"/>
                <w:u w:val="single"/>
              </w:rPr>
              <w:t>ДД.</w:t>
            </w:r>
            <w:r>
              <w:rPr>
                <w:rFonts w:cs="Arial"/>
                <w:i/>
                <w:sz w:val="12"/>
                <w:szCs w:val="12"/>
              </w:rPr>
              <w:t xml:space="preserve"> по </w:t>
            </w:r>
            <w:r w:rsidRPr="00712DF7">
              <w:rPr>
                <w:rFonts w:cs="Arial"/>
                <w:i/>
                <w:sz w:val="12"/>
                <w:szCs w:val="12"/>
                <w:u w:val="single"/>
              </w:rPr>
              <w:t>ДД.</w:t>
            </w:r>
            <w:r>
              <w:rPr>
                <w:rFonts w:cs="Arial"/>
                <w:i/>
                <w:sz w:val="12"/>
                <w:szCs w:val="12"/>
              </w:rPr>
              <w:t xml:space="preserve"> ММ.РРРР</w:t>
            </w:r>
          </w:p>
          <w:p w:rsidR="00951543" w:rsidRPr="00E103BD" w:rsidRDefault="00951543" w:rsidP="001E4FB4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75492C">
              <w:rPr>
                <w:rFonts w:cs="Arial"/>
                <w:i/>
                <w:sz w:val="12"/>
                <w:szCs w:val="12"/>
              </w:rPr>
              <w:t>(</w:t>
            </w:r>
            <w:r w:rsidR="001E4FB4">
              <w:rPr>
                <w:rFonts w:cs="Arial"/>
                <w:i/>
                <w:sz w:val="12"/>
                <w:szCs w:val="12"/>
              </w:rPr>
              <w:t>звітний місяць</w:t>
            </w:r>
            <w:r w:rsidRPr="0075492C">
              <w:rPr>
                <w:rFonts w:cs="Arial"/>
                <w:i/>
                <w:sz w:val="12"/>
                <w:szCs w:val="12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951543" w:rsidRPr="00D50E63" w:rsidRDefault="00951543" w:rsidP="00FB2379">
            <w:pPr>
              <w:tabs>
                <w:tab w:val="left" w:pos="709"/>
              </w:tabs>
              <w:ind w:left="-28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951543" w:rsidRPr="00D50E63" w:rsidRDefault="00951543" w:rsidP="00FB237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D50E63">
              <w:rPr>
                <w:rFonts w:cs="Arial"/>
                <w:sz w:val="16"/>
                <w:szCs w:val="16"/>
              </w:rPr>
              <w:t>56,00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951543" w:rsidRPr="00D50E63" w:rsidRDefault="00951543" w:rsidP="00FB2379">
            <w:pPr>
              <w:tabs>
                <w:tab w:val="left" w:pos="709"/>
                <w:tab w:val="left" w:pos="2762"/>
              </w:tabs>
              <w:ind w:left="-284" w:right="43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12DF7" w:rsidRPr="00CD3284" w:rsidTr="0058312C">
        <w:trPr>
          <w:trHeight w:val="20"/>
        </w:trPr>
        <w:tc>
          <w:tcPr>
            <w:tcW w:w="4322" w:type="dxa"/>
            <w:gridSpan w:val="4"/>
            <w:tcBorders>
              <w:right w:val="single" w:sz="4" w:space="0" w:color="auto"/>
            </w:tcBorders>
          </w:tcPr>
          <w:p w:rsidR="00712DF7" w:rsidRPr="00D50E63" w:rsidRDefault="00680AAF" w:rsidP="00FB2379">
            <w:pPr>
              <w:tabs>
                <w:tab w:val="left" w:pos="709"/>
              </w:tabs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12DF7" w:rsidRPr="00D50E63">
              <w:rPr>
                <w:rFonts w:cs="Arial"/>
                <w:sz w:val="16"/>
                <w:szCs w:val="16"/>
              </w:rPr>
              <w:t>крім того ПДВ (20%)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DF7" w:rsidRPr="00D50E63" w:rsidRDefault="00712DF7" w:rsidP="00FB2379">
            <w:pPr>
              <w:tabs>
                <w:tab w:val="left" w:pos="709"/>
              </w:tabs>
              <w:ind w:left="-284" w:right="43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12DF7" w:rsidRPr="00CD3284" w:rsidTr="0058312C">
        <w:trPr>
          <w:trHeight w:val="20"/>
        </w:trPr>
        <w:tc>
          <w:tcPr>
            <w:tcW w:w="4322" w:type="dxa"/>
            <w:gridSpan w:val="4"/>
            <w:tcBorders>
              <w:right w:val="single" w:sz="4" w:space="0" w:color="auto"/>
            </w:tcBorders>
          </w:tcPr>
          <w:p w:rsidR="00712DF7" w:rsidRPr="00D50E63" w:rsidRDefault="00680AAF" w:rsidP="00FB2379">
            <w:pPr>
              <w:tabs>
                <w:tab w:val="left" w:pos="709"/>
              </w:tabs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12DF7" w:rsidRPr="00D50E63">
              <w:rPr>
                <w:rFonts w:cs="Arial"/>
                <w:sz w:val="16"/>
                <w:szCs w:val="16"/>
              </w:rPr>
              <w:t>Всього з ПДВ: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12DF7" w:rsidRPr="00D50E63" w:rsidRDefault="00712DF7" w:rsidP="00FB2379">
            <w:pPr>
              <w:tabs>
                <w:tab w:val="left" w:pos="709"/>
              </w:tabs>
              <w:ind w:left="-284" w:right="437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211C4" w:rsidRDefault="001211C4" w:rsidP="00437048">
      <w:pPr>
        <w:pStyle w:val="2"/>
        <w:spacing w:before="120" w:after="0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З</w:t>
      </w:r>
      <w:r w:rsidR="00A92A77">
        <w:rPr>
          <w:rFonts w:ascii="Arial" w:hAnsi="Arial" w:cs="Arial"/>
          <w:sz w:val="22"/>
          <w:szCs w:val="22"/>
        </w:rPr>
        <w:t>амовник підтверджує</w:t>
      </w:r>
      <w:r>
        <w:rPr>
          <w:rFonts w:ascii="Arial" w:hAnsi="Arial" w:cs="Arial"/>
          <w:sz w:val="22"/>
          <w:szCs w:val="22"/>
        </w:rPr>
        <w:t xml:space="preserve"> належну якість отриманих </w:t>
      </w:r>
      <w:r w:rsidR="00A92A77">
        <w:rPr>
          <w:rFonts w:ascii="Arial" w:hAnsi="Arial" w:cs="Arial"/>
          <w:sz w:val="22"/>
          <w:szCs w:val="22"/>
        </w:rPr>
        <w:t xml:space="preserve">послуг </w:t>
      </w:r>
      <w:r>
        <w:rPr>
          <w:rFonts w:ascii="Arial" w:hAnsi="Arial" w:cs="Arial"/>
          <w:sz w:val="22"/>
          <w:szCs w:val="22"/>
        </w:rPr>
        <w:t>відповідно до умов Договору</w:t>
      </w:r>
      <w:r w:rsidR="00A92A77" w:rsidRPr="00A92A77">
        <w:rPr>
          <w:rFonts w:ascii="Arial" w:hAnsi="Arial" w:cs="Arial"/>
          <w:sz w:val="22"/>
          <w:szCs w:val="22"/>
        </w:rPr>
        <w:t>.</w:t>
      </w:r>
    </w:p>
    <w:p w:rsidR="00A47B7E" w:rsidRDefault="001211C4" w:rsidP="00A47B7E">
      <w:pPr>
        <w:pStyle w:val="2"/>
        <w:spacing w:before="120" w:after="0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</w:t>
      </w:r>
      <w:r w:rsidR="00A47B7E" w:rsidRPr="00874A33">
        <w:rPr>
          <w:rFonts w:ascii="Arial" w:hAnsi="Arial" w:cs="Arial"/>
          <w:sz w:val="22"/>
          <w:szCs w:val="22"/>
        </w:rPr>
        <w:t>Закачування природного газу здійснено з метою поміщення його у митний режим митного складу.</w:t>
      </w:r>
    </w:p>
    <w:p w:rsidR="00A47B7E" w:rsidRDefault="00A47B7E" w:rsidP="00437048">
      <w:pPr>
        <w:pStyle w:val="2"/>
        <w:spacing w:before="120" w:after="120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 w:rsidRPr="00D65288">
        <w:rPr>
          <w:rFonts w:ascii="Arial" w:hAnsi="Arial" w:cs="Arial"/>
          <w:sz w:val="22"/>
          <w:szCs w:val="22"/>
        </w:rPr>
        <w:t xml:space="preserve">Даний акт складено </w:t>
      </w:r>
      <w:r w:rsidRPr="00F6726B">
        <w:rPr>
          <w:rFonts w:ascii="Arial" w:hAnsi="Arial" w:cs="Arial"/>
          <w:sz w:val="22"/>
          <w:szCs w:val="22"/>
        </w:rPr>
        <w:t xml:space="preserve">українською та англійською мовами у </w:t>
      </w:r>
      <w:r>
        <w:rPr>
          <w:rFonts w:ascii="Arial" w:hAnsi="Arial" w:cs="Arial"/>
          <w:sz w:val="22"/>
          <w:szCs w:val="22"/>
        </w:rPr>
        <w:t>4</w:t>
      </w:r>
      <w:r w:rsidRPr="00D65288">
        <w:rPr>
          <w:rFonts w:ascii="Arial" w:hAnsi="Arial" w:cs="Arial"/>
          <w:sz w:val="22"/>
          <w:szCs w:val="22"/>
        </w:rPr>
        <w:t xml:space="preserve"> </w:t>
      </w:r>
      <w:r w:rsidRPr="00F6726B">
        <w:rPr>
          <w:rFonts w:ascii="Arial" w:hAnsi="Arial" w:cs="Arial"/>
          <w:sz w:val="22"/>
          <w:szCs w:val="22"/>
        </w:rPr>
        <w:t>примірниках, які мають однакову юридичну силу</w:t>
      </w:r>
      <w:r w:rsidRPr="00D65288">
        <w:rPr>
          <w:rFonts w:ascii="Arial" w:hAnsi="Arial" w:cs="Arial"/>
          <w:sz w:val="22"/>
          <w:szCs w:val="22"/>
        </w:rPr>
        <w:t>: два примірники для Виконавця, один примірник для Замовника</w:t>
      </w:r>
      <w:r>
        <w:rPr>
          <w:rFonts w:ascii="Arial" w:hAnsi="Arial" w:cs="Arial"/>
          <w:sz w:val="22"/>
          <w:szCs w:val="22"/>
        </w:rPr>
        <w:t xml:space="preserve"> </w:t>
      </w:r>
      <w:r w:rsidRPr="00731419">
        <w:rPr>
          <w:rFonts w:ascii="Arial" w:hAnsi="Arial" w:cs="Arial"/>
          <w:sz w:val="22"/>
          <w:szCs w:val="22"/>
        </w:rPr>
        <w:t xml:space="preserve">та один примірник для надання в </w:t>
      </w:r>
      <w:r w:rsidR="007618EE">
        <w:rPr>
          <w:rFonts w:ascii="Arial" w:hAnsi="Arial" w:cs="Arial"/>
          <w:sz w:val="22"/>
          <w:szCs w:val="22"/>
        </w:rPr>
        <w:t xml:space="preserve">уповноважені </w:t>
      </w:r>
      <w:r w:rsidRPr="00731419">
        <w:rPr>
          <w:rFonts w:ascii="Arial" w:hAnsi="Arial" w:cs="Arial"/>
          <w:sz w:val="22"/>
          <w:szCs w:val="22"/>
        </w:rPr>
        <w:t>митні органи.</w:t>
      </w:r>
    </w:p>
    <w:tbl>
      <w:tblPr>
        <w:tblW w:w="3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E5D9A" w:rsidRPr="00CD3284" w:rsidTr="00465F81">
        <w:trPr>
          <w:trHeight w:val="20"/>
        </w:trPr>
        <w:tc>
          <w:tcPr>
            <w:tcW w:w="3828" w:type="dxa"/>
            <w:vAlign w:val="bottom"/>
          </w:tcPr>
          <w:p w:rsidR="00BE5D9A" w:rsidRPr="003045E0" w:rsidRDefault="00BE5D9A" w:rsidP="003C56E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Від Виконавця</w:t>
            </w:r>
            <w:r w:rsidR="003045E0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="003045E0" w:rsidRPr="00BE5D9A">
              <w:rPr>
                <w:rFonts w:cs="Arial"/>
                <w:sz w:val="22"/>
                <w:szCs w:val="22"/>
              </w:rPr>
              <w:t xml:space="preserve">From </w:t>
            </w:r>
            <w:r w:rsidR="00B80D34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465F81" w:rsidRPr="00465F81">
              <w:rPr>
                <w:rFonts w:cs="Arial"/>
                <w:sz w:val="22"/>
                <w:szCs w:val="22"/>
              </w:rPr>
              <w:t>Contractor</w:t>
            </w:r>
          </w:p>
        </w:tc>
      </w:tr>
      <w:tr w:rsidR="00BE5D9A" w:rsidRPr="00CD3284" w:rsidTr="00465F81">
        <w:trPr>
          <w:trHeight w:val="1354"/>
        </w:trPr>
        <w:tc>
          <w:tcPr>
            <w:tcW w:w="3828" w:type="dxa"/>
            <w:tcBorders>
              <w:bottom w:val="single" w:sz="4" w:space="0" w:color="auto"/>
            </w:tcBorders>
          </w:tcPr>
          <w:p w:rsidR="00BE5D9A" w:rsidRPr="00CD3284" w:rsidRDefault="00BE5D9A" w:rsidP="006C31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D9A" w:rsidRPr="00CD3284" w:rsidTr="00465F81">
        <w:trPr>
          <w:trHeight w:val="2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E5D9A" w:rsidRPr="00CD3284" w:rsidRDefault="00BE5D9A" w:rsidP="006C31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96F26" w:rsidRPr="001A5CF9" w:rsidRDefault="00B515D5" w:rsidP="00F96F26">
      <w:pPr>
        <w:jc w:val="center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lastRenderedPageBreak/>
        <w:t>P</w:t>
      </w:r>
      <w:r w:rsidR="007A64EE" w:rsidRPr="001A5CF9">
        <w:rPr>
          <w:rFonts w:cs="Arial"/>
          <w:sz w:val="22"/>
          <w:szCs w:val="22"/>
          <w:lang w:val="en-US"/>
        </w:rPr>
        <w:t>ROTOCOL</w:t>
      </w:r>
      <w:r w:rsidR="00F96F26" w:rsidRPr="001A5CF9">
        <w:rPr>
          <w:rFonts w:cs="Arial"/>
          <w:sz w:val="22"/>
          <w:szCs w:val="22"/>
          <w:lang w:val="en-US"/>
        </w:rPr>
        <w:t xml:space="preserve"> </w:t>
      </w:r>
      <w:r w:rsidR="00225DAC">
        <w:rPr>
          <w:rFonts w:cs="Arial"/>
          <w:sz w:val="22"/>
          <w:szCs w:val="22"/>
          <w:lang w:val="en-US"/>
        </w:rPr>
        <w:t>No</w:t>
      </w:r>
      <w:r w:rsidR="00225DAC" w:rsidRPr="001A5CF9">
        <w:rPr>
          <w:rFonts w:cs="Arial"/>
          <w:sz w:val="22"/>
          <w:szCs w:val="22"/>
          <w:lang w:val="en-US"/>
        </w:rPr>
        <w:t xml:space="preserve"> </w:t>
      </w:r>
      <w:r w:rsidR="00F96F26" w:rsidRPr="001A5CF9">
        <w:rPr>
          <w:rFonts w:cs="Arial"/>
          <w:sz w:val="22"/>
          <w:szCs w:val="22"/>
          <w:lang w:val="en-US"/>
        </w:rPr>
        <w:t>________</w:t>
      </w:r>
    </w:p>
    <w:p w:rsidR="005718F6" w:rsidRPr="001A5CF9" w:rsidRDefault="00321F80" w:rsidP="00F96F26">
      <w:pPr>
        <w:jc w:val="center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t xml:space="preserve">of </w:t>
      </w:r>
      <w:r w:rsidR="006552DA">
        <w:rPr>
          <w:rFonts w:cs="Arial"/>
          <w:sz w:val="22"/>
          <w:szCs w:val="22"/>
          <w:lang w:val="en-US"/>
        </w:rPr>
        <w:t xml:space="preserve">natural gas </w:t>
      </w:r>
      <w:r w:rsidRPr="001A5CF9">
        <w:rPr>
          <w:rFonts w:cs="Arial"/>
          <w:sz w:val="22"/>
          <w:szCs w:val="22"/>
          <w:lang w:val="en-US"/>
        </w:rPr>
        <w:t>delivery</w:t>
      </w:r>
      <w:r w:rsidR="006552DA">
        <w:rPr>
          <w:rFonts w:cs="Arial"/>
          <w:sz w:val="22"/>
          <w:szCs w:val="22"/>
        </w:rPr>
        <w:t>-</w:t>
      </w:r>
      <w:r w:rsidR="006552DA" w:rsidRPr="001A5CF9">
        <w:rPr>
          <w:rFonts w:cs="Arial"/>
          <w:sz w:val="22"/>
          <w:szCs w:val="22"/>
          <w:lang w:val="en-US"/>
        </w:rPr>
        <w:t>acceptance</w:t>
      </w:r>
      <w:r w:rsidR="00F96F26" w:rsidRPr="001A5CF9">
        <w:rPr>
          <w:rFonts w:cs="Arial"/>
          <w:sz w:val="22"/>
          <w:szCs w:val="22"/>
          <w:lang w:val="en-US"/>
        </w:rPr>
        <w:t xml:space="preserve"> </w:t>
      </w:r>
    </w:p>
    <w:p w:rsidR="00440DE0" w:rsidRPr="001A5CF9" w:rsidRDefault="0084442C" w:rsidP="00F96F26">
      <w:pPr>
        <w:jc w:val="center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t>during</w:t>
      </w:r>
      <w:r w:rsidR="00CD05DB" w:rsidRPr="001A5CF9">
        <w:rPr>
          <w:rFonts w:cs="Arial"/>
          <w:sz w:val="22"/>
          <w:szCs w:val="22"/>
          <w:lang w:val="en-US"/>
        </w:rPr>
        <w:t xml:space="preserve"> </w:t>
      </w:r>
      <w:r w:rsidR="00A501BC" w:rsidRPr="00A501BC">
        <w:rPr>
          <w:rFonts w:cs="Arial"/>
          <w:sz w:val="22"/>
          <w:szCs w:val="22"/>
          <w:lang w:val="en-US"/>
        </w:rPr>
        <w:t>injection</w:t>
      </w:r>
      <w:r w:rsidR="00A501BC">
        <w:rPr>
          <w:rFonts w:cs="Arial"/>
          <w:sz w:val="22"/>
          <w:szCs w:val="22"/>
        </w:rPr>
        <w:t xml:space="preserve"> </w:t>
      </w:r>
      <w:r w:rsidR="00A501BC">
        <w:rPr>
          <w:rFonts w:cs="Arial"/>
          <w:sz w:val="22"/>
          <w:szCs w:val="22"/>
          <w:lang w:val="en-US"/>
        </w:rPr>
        <w:t>into</w:t>
      </w:r>
      <w:r w:rsidR="00321F80" w:rsidRPr="001A5CF9">
        <w:rPr>
          <w:rFonts w:cs="Arial"/>
          <w:sz w:val="22"/>
          <w:szCs w:val="22"/>
          <w:lang w:val="en-US"/>
        </w:rPr>
        <w:t xml:space="preserve"> </w:t>
      </w:r>
      <w:r w:rsidR="007618EE" w:rsidRPr="007618EE">
        <w:rPr>
          <w:rFonts w:cs="Arial"/>
          <w:sz w:val="22"/>
          <w:szCs w:val="22"/>
          <w:lang w:val="en-US"/>
        </w:rPr>
        <w:t>gas storage</w:t>
      </w:r>
      <w:r w:rsidR="007618EE">
        <w:rPr>
          <w:rFonts w:cs="Arial"/>
          <w:sz w:val="22"/>
          <w:szCs w:val="22"/>
          <w:lang w:val="en-US"/>
        </w:rPr>
        <w:t xml:space="preserve"> </w:t>
      </w:r>
      <w:r w:rsidR="007618EE">
        <w:rPr>
          <w:rFonts w:cs="Arial"/>
          <w:sz w:val="22"/>
          <w:szCs w:val="22"/>
        </w:rPr>
        <w:t>(</w:t>
      </w:r>
      <w:r w:rsidR="007618EE">
        <w:rPr>
          <w:rFonts w:cs="Arial"/>
          <w:sz w:val="22"/>
          <w:szCs w:val="22"/>
          <w:lang w:val="en-US"/>
        </w:rPr>
        <w:t>b</w:t>
      </w:r>
      <w:r w:rsidR="007618EE" w:rsidRPr="00731419">
        <w:rPr>
          <w:rFonts w:cs="Arial"/>
          <w:sz w:val="22"/>
          <w:szCs w:val="22"/>
        </w:rPr>
        <w:t>onded warehouse</w:t>
      </w:r>
      <w:r w:rsidR="007618EE">
        <w:rPr>
          <w:rFonts w:cs="Arial"/>
          <w:sz w:val="22"/>
          <w:szCs w:val="22"/>
        </w:rPr>
        <w:t>)</w:t>
      </w:r>
      <w:r w:rsidR="005718F6" w:rsidRPr="001A5CF9">
        <w:rPr>
          <w:rFonts w:cs="Arial"/>
          <w:sz w:val="22"/>
          <w:szCs w:val="22"/>
          <w:lang w:val="en-US"/>
        </w:rPr>
        <w:t xml:space="preserve"> in accordance </w:t>
      </w:r>
      <w:r w:rsidR="00042F4C" w:rsidRPr="00042F4C">
        <w:rPr>
          <w:rFonts w:cs="Arial"/>
          <w:sz w:val="22"/>
          <w:szCs w:val="22"/>
          <w:lang w:val="en-US"/>
        </w:rPr>
        <w:t>with natural gas Storage Contract (injection, storage, withdrawal)</w:t>
      </w:r>
      <w:r w:rsidR="005718F6" w:rsidRPr="001A5CF9">
        <w:rPr>
          <w:rFonts w:cs="Arial"/>
          <w:sz w:val="22"/>
          <w:szCs w:val="22"/>
          <w:lang w:val="en-US"/>
        </w:rPr>
        <w:t xml:space="preserve"> </w:t>
      </w:r>
    </w:p>
    <w:p w:rsidR="00D65288" w:rsidRPr="001A5CF9" w:rsidRDefault="005718F6" w:rsidP="00F96F26">
      <w:pPr>
        <w:jc w:val="center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t>from_____________ No. ______________</w:t>
      </w:r>
    </w:p>
    <w:p w:rsidR="00440DE0" w:rsidRPr="001A5CF9" w:rsidRDefault="00440DE0" w:rsidP="00440DE0">
      <w:pPr>
        <w:tabs>
          <w:tab w:val="left" w:pos="3119"/>
        </w:tabs>
        <w:ind w:firstLine="851"/>
        <w:rPr>
          <w:rFonts w:cs="Arial"/>
          <w:i/>
          <w:sz w:val="12"/>
          <w:szCs w:val="12"/>
          <w:lang w:val="en-US"/>
        </w:rPr>
      </w:pPr>
      <w:r w:rsidRPr="001A5CF9">
        <w:rPr>
          <w:rFonts w:cs="Arial"/>
          <w:i/>
          <w:sz w:val="12"/>
          <w:szCs w:val="12"/>
          <w:lang w:val="en-US"/>
        </w:rPr>
        <w:t>(Contract</w:t>
      </w:r>
      <w:r w:rsidR="00901E63" w:rsidRPr="00901E63">
        <w:rPr>
          <w:rFonts w:cs="Arial"/>
          <w:i/>
          <w:sz w:val="12"/>
          <w:szCs w:val="12"/>
          <w:lang w:val="en-US"/>
        </w:rPr>
        <w:t xml:space="preserve"> </w:t>
      </w:r>
      <w:r w:rsidR="00901E63" w:rsidRPr="001A5CF9">
        <w:rPr>
          <w:rFonts w:cs="Arial"/>
          <w:i/>
          <w:sz w:val="12"/>
          <w:szCs w:val="12"/>
          <w:lang w:val="en-US"/>
        </w:rPr>
        <w:t>date</w:t>
      </w:r>
      <w:r w:rsidRPr="001A5CF9">
        <w:rPr>
          <w:rFonts w:cs="Arial"/>
          <w:i/>
          <w:sz w:val="12"/>
          <w:szCs w:val="12"/>
          <w:lang w:val="en-US"/>
        </w:rPr>
        <w:t>)</w:t>
      </w:r>
      <w:r w:rsidRPr="001A5CF9">
        <w:rPr>
          <w:rFonts w:cs="Arial"/>
          <w:i/>
          <w:sz w:val="12"/>
          <w:szCs w:val="12"/>
          <w:lang w:val="en-US"/>
        </w:rPr>
        <w:tab/>
      </w:r>
      <w:r w:rsidR="00901E63">
        <w:rPr>
          <w:rFonts w:cs="Arial"/>
          <w:i/>
          <w:sz w:val="12"/>
          <w:szCs w:val="12"/>
          <w:lang w:val="en-US"/>
        </w:rPr>
        <w:t>(</w:t>
      </w:r>
      <w:r w:rsidRPr="001A5CF9">
        <w:rPr>
          <w:rFonts w:cs="Arial"/>
          <w:i/>
          <w:sz w:val="12"/>
          <w:szCs w:val="12"/>
          <w:lang w:val="en-US"/>
        </w:rPr>
        <w:t>Contract</w:t>
      </w:r>
      <w:r w:rsidR="00901E63">
        <w:rPr>
          <w:rFonts w:cs="Arial"/>
          <w:i/>
          <w:sz w:val="12"/>
          <w:szCs w:val="12"/>
          <w:lang w:val="en-US"/>
        </w:rPr>
        <w:t xml:space="preserve"> </w:t>
      </w:r>
      <w:r w:rsidR="00901E63" w:rsidRPr="001A5CF9">
        <w:rPr>
          <w:rFonts w:cs="Arial"/>
          <w:i/>
          <w:sz w:val="12"/>
          <w:szCs w:val="12"/>
          <w:lang w:val="en-US"/>
        </w:rPr>
        <w:t>numbe</w:t>
      </w:r>
      <w:r w:rsidR="006552DA">
        <w:rPr>
          <w:rFonts w:cs="Arial"/>
          <w:i/>
          <w:sz w:val="12"/>
          <w:szCs w:val="12"/>
          <w:lang w:val="en-US"/>
        </w:rPr>
        <w:t>r</w:t>
      </w:r>
      <w:r w:rsidRPr="001A5CF9">
        <w:rPr>
          <w:rFonts w:cs="Arial"/>
          <w:i/>
          <w:sz w:val="12"/>
          <w:szCs w:val="12"/>
          <w:lang w:val="en-US"/>
        </w:rPr>
        <w:t>)</w:t>
      </w:r>
    </w:p>
    <w:p w:rsidR="00754EC2" w:rsidRPr="007618EE" w:rsidRDefault="00754EC2" w:rsidP="00754EC2">
      <w:pPr>
        <w:tabs>
          <w:tab w:val="left" w:pos="3119"/>
        </w:tabs>
        <w:ind w:firstLine="851"/>
        <w:rPr>
          <w:rFonts w:cs="Arial"/>
          <w:sz w:val="40"/>
          <w:szCs w:val="40"/>
          <w:lang w:val="en-US"/>
        </w:rPr>
      </w:pPr>
    </w:p>
    <w:tbl>
      <w:tblPr>
        <w:tblW w:w="52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02"/>
        <w:gridCol w:w="749"/>
        <w:gridCol w:w="976"/>
        <w:gridCol w:w="1008"/>
      </w:tblGrid>
      <w:tr w:rsidR="00124C26" w:rsidRPr="001A5CF9" w:rsidTr="0058312C">
        <w:trPr>
          <w:cantSplit/>
          <w:trHeight w:val="170"/>
        </w:trPr>
        <w:tc>
          <w:tcPr>
            <w:tcW w:w="2512" w:type="dxa"/>
            <w:gridSpan w:val="3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F401C1">
            <w:pPr>
              <w:ind w:lef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vAlign w:val="bottom"/>
          </w:tcPr>
          <w:p w:rsidR="00124C26" w:rsidRPr="001A5CF9" w:rsidRDefault="00124C26" w:rsidP="00F401C1">
            <w:pPr>
              <w:ind w:left="176"/>
              <w:rPr>
                <w:rFonts w:cs="Arial"/>
                <w:sz w:val="22"/>
                <w:szCs w:val="22"/>
                <w:lang w:val="en-US"/>
              </w:rPr>
            </w:pPr>
            <w:r w:rsidRPr="001A5CF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F401C1">
            <w:pPr>
              <w:ind w:left="176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24C26" w:rsidRPr="001A5CF9" w:rsidTr="0058312C">
        <w:trPr>
          <w:cantSplit/>
          <w:trHeight w:val="120"/>
        </w:trPr>
        <w:tc>
          <w:tcPr>
            <w:tcW w:w="3261" w:type="dxa"/>
            <w:gridSpan w:val="4"/>
            <w:vAlign w:val="bottom"/>
          </w:tcPr>
          <w:p w:rsidR="00124C26" w:rsidRPr="001A5CF9" w:rsidRDefault="00124C26" w:rsidP="006552DA">
            <w:pPr>
              <w:ind w:left="176" w:firstLine="108"/>
              <w:rPr>
                <w:rFonts w:cs="Arial"/>
                <w:i/>
                <w:sz w:val="12"/>
                <w:szCs w:val="12"/>
                <w:lang w:val="en-US"/>
              </w:rPr>
            </w:pP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(</w:t>
            </w:r>
            <w:r w:rsidR="008B3FAD" w:rsidRPr="001A5CF9">
              <w:rPr>
                <w:rFonts w:cs="Arial"/>
                <w:i/>
                <w:sz w:val="12"/>
                <w:szCs w:val="12"/>
                <w:lang w:val="en-US"/>
              </w:rPr>
              <w:t>Protocol</w:t>
            </w:r>
            <w:r w:rsidR="00901E63">
              <w:rPr>
                <w:rFonts w:cs="Arial"/>
                <w:i/>
                <w:sz w:val="12"/>
                <w:szCs w:val="12"/>
                <w:lang w:val="en-US"/>
              </w:rPr>
              <w:t xml:space="preserve"> place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124C26" w:rsidRPr="001A5CF9" w:rsidRDefault="00124C26" w:rsidP="007841FC">
            <w:pPr>
              <w:ind w:left="176"/>
              <w:jc w:val="center"/>
              <w:rPr>
                <w:rFonts w:cs="Arial"/>
                <w:i/>
                <w:sz w:val="12"/>
                <w:szCs w:val="12"/>
                <w:lang w:val="en-US"/>
              </w:rPr>
            </w:pP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(</w:t>
            </w:r>
            <w:r w:rsidR="00901E63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="008B3FAD" w:rsidRPr="001A5CF9">
              <w:rPr>
                <w:rFonts w:cs="Arial"/>
                <w:i/>
                <w:sz w:val="12"/>
                <w:szCs w:val="12"/>
                <w:lang w:val="en-US"/>
              </w:rPr>
              <w:t>date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)</w:t>
            </w:r>
          </w:p>
        </w:tc>
      </w:tr>
      <w:tr w:rsidR="00124C26" w:rsidRPr="001A5CF9" w:rsidTr="0058312C">
        <w:trPr>
          <w:cantSplit/>
          <w:trHeight w:val="665"/>
        </w:trPr>
        <w:tc>
          <w:tcPr>
            <w:tcW w:w="5245" w:type="dxa"/>
            <w:gridSpan w:val="6"/>
            <w:vAlign w:val="bottom"/>
          </w:tcPr>
          <w:p w:rsidR="00124C26" w:rsidRPr="001A5CF9" w:rsidRDefault="00124C26" w:rsidP="00F401C1">
            <w:pPr>
              <w:ind w:left="176" w:firstLine="710"/>
              <w:rPr>
                <w:rFonts w:cs="Arial"/>
                <w:sz w:val="22"/>
                <w:szCs w:val="22"/>
                <w:lang w:val="en-US"/>
              </w:rPr>
            </w:pPr>
          </w:p>
          <w:p w:rsidR="00124C26" w:rsidRPr="001A5CF9" w:rsidRDefault="00F401C1" w:rsidP="001A5CF9">
            <w:pPr>
              <w:ind w:left="-108" w:right="-108" w:firstLine="568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1A5CF9">
              <w:rPr>
                <w:rFonts w:cs="Arial"/>
                <w:sz w:val="22"/>
                <w:szCs w:val="22"/>
                <w:lang w:val="en-US"/>
              </w:rPr>
              <w:t>We, the undersigned, authorized representatives of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124C26" w:rsidRPr="00901E63" w:rsidRDefault="0099278F" w:rsidP="00901E63">
            <w:pPr>
              <w:ind w:left="-108" w:right="-108" w:firstLine="568"/>
              <w:rPr>
                <w:rFonts w:cs="Arial"/>
                <w:sz w:val="22"/>
                <w:szCs w:val="22"/>
                <w:lang w:val="en-US"/>
              </w:rPr>
            </w:pPr>
            <w:r w:rsidRPr="001A5CF9">
              <w:rPr>
                <w:rFonts w:cs="Arial"/>
                <w:sz w:val="22"/>
                <w:szCs w:val="22"/>
                <w:lang w:val="en-US"/>
              </w:rPr>
              <w:t xml:space="preserve">PJSC </w:t>
            </w:r>
            <w:r w:rsidR="00901E63" w:rsidRPr="00901E63">
              <w:rPr>
                <w:rFonts w:cs="Arial"/>
                <w:sz w:val="22"/>
                <w:szCs w:val="22"/>
                <w:lang w:val="en-US"/>
              </w:rPr>
              <w:t>«</w:t>
            </w:r>
            <w:r w:rsidRPr="001A5CF9">
              <w:rPr>
                <w:rFonts w:cs="Arial"/>
                <w:sz w:val="22"/>
                <w:szCs w:val="22"/>
                <w:lang w:val="en-US"/>
              </w:rPr>
              <w:t>UKRTRANSGAZ</w:t>
            </w:r>
            <w:r w:rsidR="00901E63" w:rsidRPr="00901E63">
              <w:rPr>
                <w:rFonts w:cs="Arial"/>
                <w:sz w:val="22"/>
                <w:szCs w:val="22"/>
                <w:lang w:val="en-US"/>
              </w:rPr>
              <w:t>»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r w:rsidR="00471E69" w:rsidRPr="001A5CF9">
              <w:rPr>
                <w:rFonts w:cs="Arial"/>
                <w:sz w:val="22"/>
                <w:szCs w:val="22"/>
                <w:lang w:val="en-US"/>
              </w:rPr>
              <w:t>Ukraine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r w:rsidR="00C75A57" w:rsidRPr="00C75A57">
              <w:rPr>
                <w:rFonts w:cs="Arial"/>
                <w:sz w:val="22"/>
                <w:szCs w:val="22"/>
                <w:lang w:val="en-US"/>
              </w:rPr>
              <w:t xml:space="preserve">(hereinafter – </w:t>
            </w:r>
            <w:r w:rsidR="00901E63" w:rsidRPr="00901E63">
              <w:rPr>
                <w:rFonts w:cs="Arial"/>
                <w:sz w:val="22"/>
                <w:szCs w:val="22"/>
                <w:lang w:val="en-US"/>
              </w:rPr>
              <w:t>«</w:t>
            </w:r>
            <w:r w:rsidR="00C75A57" w:rsidRPr="00C75A57">
              <w:rPr>
                <w:rFonts w:cs="Arial"/>
                <w:sz w:val="22"/>
                <w:szCs w:val="22"/>
                <w:lang w:val="en-US"/>
              </w:rPr>
              <w:t>the Contractor</w:t>
            </w:r>
            <w:r w:rsidR="00901E63" w:rsidRPr="00901E63">
              <w:rPr>
                <w:rFonts w:cs="Arial"/>
                <w:sz w:val="22"/>
                <w:szCs w:val="22"/>
                <w:lang w:val="en-US"/>
              </w:rPr>
              <w:t>»</w:t>
            </w:r>
            <w:r w:rsidR="00C75A57" w:rsidRPr="00C75A57">
              <w:rPr>
                <w:rFonts w:cs="Arial"/>
                <w:sz w:val="22"/>
                <w:szCs w:val="22"/>
                <w:lang w:val="en-US"/>
              </w:rPr>
              <w:t>)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r w:rsidR="00471E69" w:rsidRPr="001A5CF9">
              <w:rPr>
                <w:rFonts w:cs="Arial"/>
                <w:sz w:val="22"/>
                <w:szCs w:val="22"/>
                <w:lang w:val="en-US"/>
              </w:rPr>
              <w:t>represented by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 _____________</w:t>
            </w:r>
          </w:p>
        </w:tc>
      </w:tr>
      <w:tr w:rsidR="00124C26" w:rsidRPr="001A5CF9" w:rsidTr="0058312C">
        <w:trPr>
          <w:cantSplit/>
          <w:trHeight w:val="150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F401C1">
            <w:pPr>
              <w:ind w:left="176" w:firstLine="108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24C26" w:rsidRPr="001A5CF9" w:rsidTr="00C75A57">
        <w:trPr>
          <w:cantSplit/>
          <w:trHeight w:val="90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24C26" w:rsidRPr="001A5CF9" w:rsidRDefault="00C75A57" w:rsidP="00630F7E">
            <w:pPr>
              <w:ind w:left="-108"/>
              <w:rPr>
                <w:rFonts w:cs="Arial"/>
                <w:sz w:val="22"/>
                <w:szCs w:val="22"/>
                <w:lang w:val="en-US"/>
              </w:rPr>
            </w:pPr>
            <w:r w:rsidRPr="00C75A57">
              <w:rPr>
                <w:rFonts w:cs="Arial"/>
                <w:sz w:val="22"/>
                <w:szCs w:val="22"/>
                <w:lang w:val="en-US"/>
              </w:rPr>
              <w:t>acting on the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26" w:rsidRPr="001A5CF9" w:rsidRDefault="00124C26" w:rsidP="00F401C1">
            <w:pPr>
              <w:ind w:left="176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24C26" w:rsidRPr="001A5CF9" w:rsidTr="0058312C">
        <w:trPr>
          <w:cantSplit/>
          <w:trHeight w:val="234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630F7E">
            <w:pPr>
              <w:ind w:left="-108" w:firstLine="10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24C26" w:rsidRPr="001A5CF9" w:rsidTr="00FF2507">
        <w:trPr>
          <w:cantSplit/>
          <w:trHeight w:val="13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124C26" w:rsidRPr="001A5CF9" w:rsidRDefault="002356F2" w:rsidP="00674C9A">
            <w:pPr>
              <w:ind w:left="-108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from</w:t>
            </w:r>
            <w:r w:rsidR="00C12202" w:rsidRPr="001A5CF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FF2507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C12202" w:rsidRPr="001A5CF9">
              <w:rPr>
                <w:rFonts w:cs="Arial"/>
                <w:sz w:val="22"/>
                <w:szCs w:val="22"/>
                <w:lang w:val="en-US"/>
              </w:rPr>
              <w:t xml:space="preserve">one </w:t>
            </w:r>
            <w:r w:rsidR="00674C9A" w:rsidRPr="001A5CF9">
              <w:rPr>
                <w:rFonts w:cs="Arial"/>
                <w:sz w:val="22"/>
                <w:szCs w:val="22"/>
                <w:lang w:val="en-US"/>
              </w:rPr>
              <w:t>part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r w:rsidR="00C12202" w:rsidRPr="001A5CF9">
              <w:rPr>
                <w:rFonts w:cs="Arial"/>
                <w:sz w:val="22"/>
                <w:szCs w:val="22"/>
                <w:lang w:val="en-US"/>
              </w:rPr>
              <w:t>and</w:t>
            </w:r>
            <w:r w:rsidR="00124C26" w:rsidRPr="001A5CF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26" w:rsidRPr="001A5CF9" w:rsidRDefault="00124C26" w:rsidP="00630F7E">
            <w:pPr>
              <w:ind w:left="-108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124C26" w:rsidRPr="001A5CF9" w:rsidTr="0058312C">
        <w:trPr>
          <w:cantSplit/>
          <w:trHeight w:val="165"/>
        </w:trPr>
        <w:tc>
          <w:tcPr>
            <w:tcW w:w="5245" w:type="dxa"/>
            <w:gridSpan w:val="6"/>
            <w:vAlign w:val="bottom"/>
          </w:tcPr>
          <w:p w:rsidR="00124C26" w:rsidRPr="001A5CF9" w:rsidRDefault="00124C26" w:rsidP="006552DA">
            <w:pPr>
              <w:ind w:left="-108" w:firstLine="108"/>
              <w:jc w:val="center"/>
              <w:rPr>
                <w:rFonts w:cs="Arial"/>
                <w:sz w:val="12"/>
                <w:szCs w:val="12"/>
                <w:lang w:val="en-US"/>
              </w:rPr>
            </w:pP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(</w:t>
            </w:r>
            <w:r w:rsidR="00FB31DA" w:rsidRPr="001A5CF9">
              <w:rPr>
                <w:rFonts w:cs="Arial"/>
                <w:i/>
                <w:sz w:val="12"/>
                <w:szCs w:val="12"/>
                <w:lang w:val="en-US"/>
              </w:rPr>
              <w:t>company name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="00FC73E6" w:rsidRPr="001A5CF9">
              <w:rPr>
                <w:rFonts w:cs="Arial"/>
                <w:i/>
                <w:sz w:val="12"/>
                <w:szCs w:val="12"/>
                <w:lang w:val="en-US"/>
              </w:rPr>
              <w:t>–</w:t>
            </w:r>
            <w:r w:rsidRPr="001A5CF9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="00FC73E6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storage services </w:t>
            </w:r>
            <w:r w:rsidR="00FB31DA" w:rsidRPr="001A5CF9">
              <w:rPr>
                <w:rFonts w:cs="Arial"/>
                <w:i/>
                <w:sz w:val="12"/>
                <w:szCs w:val="12"/>
                <w:lang w:val="en-US"/>
              </w:rPr>
              <w:t>Client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), (</w:t>
            </w:r>
            <w:r w:rsidR="00FB31DA" w:rsidRPr="001A5CF9">
              <w:rPr>
                <w:rFonts w:cs="Arial"/>
                <w:i/>
                <w:sz w:val="12"/>
                <w:szCs w:val="12"/>
                <w:lang w:val="en-US"/>
              </w:rPr>
              <w:t>country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),</w:t>
            </w:r>
          </w:p>
        </w:tc>
      </w:tr>
      <w:tr w:rsidR="00124C26" w:rsidRPr="001A5CF9" w:rsidTr="0058312C">
        <w:trPr>
          <w:cantSplit/>
          <w:trHeight w:val="165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630F7E">
            <w:pPr>
              <w:ind w:left="-108" w:firstLine="108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B31DA" w:rsidRPr="001A5CF9" w:rsidTr="0058312C">
        <w:trPr>
          <w:cantSplit/>
          <w:trHeight w:val="135"/>
        </w:trPr>
        <w:tc>
          <w:tcPr>
            <w:tcW w:w="4237" w:type="dxa"/>
            <w:gridSpan w:val="5"/>
            <w:tcBorders>
              <w:top w:val="single" w:sz="4" w:space="0" w:color="auto"/>
            </w:tcBorders>
            <w:vAlign w:val="bottom"/>
          </w:tcPr>
          <w:p w:rsidR="00FB31DA" w:rsidRPr="001A5CF9" w:rsidRDefault="00FB31DA" w:rsidP="00FC73E6">
            <w:pPr>
              <w:ind w:left="-108" w:right="-108"/>
              <w:rPr>
                <w:rFonts w:cs="Arial"/>
                <w:sz w:val="22"/>
                <w:szCs w:val="22"/>
                <w:lang w:val="en-US"/>
              </w:rPr>
            </w:pPr>
            <w:r w:rsidRPr="001A5CF9">
              <w:rPr>
                <w:rFonts w:cs="Arial"/>
                <w:sz w:val="22"/>
                <w:szCs w:val="22"/>
                <w:lang w:val="en-US"/>
              </w:rPr>
              <w:t xml:space="preserve">(hereinafter </w:t>
            </w:r>
            <w:r w:rsidR="00013196">
              <w:rPr>
                <w:rFonts w:cs="Arial"/>
                <w:sz w:val="22"/>
                <w:szCs w:val="22"/>
              </w:rPr>
              <w:t xml:space="preserve">– </w:t>
            </w:r>
            <w:r w:rsidR="004C4BCD" w:rsidRPr="001A5CF9">
              <w:rPr>
                <w:rFonts w:cs="Arial"/>
                <w:sz w:val="22"/>
                <w:szCs w:val="22"/>
                <w:lang w:val="en-US"/>
              </w:rPr>
              <w:t>«</w:t>
            </w:r>
            <w:r w:rsidR="00FC73E6" w:rsidRPr="001A5CF9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Pr="001A5CF9">
              <w:rPr>
                <w:rFonts w:cs="Arial"/>
                <w:sz w:val="22"/>
                <w:szCs w:val="22"/>
                <w:lang w:val="en-US"/>
              </w:rPr>
              <w:t>Client</w:t>
            </w:r>
            <w:r w:rsidR="004C4BCD" w:rsidRPr="001A5CF9">
              <w:rPr>
                <w:rFonts w:cs="Arial"/>
                <w:sz w:val="22"/>
                <w:szCs w:val="22"/>
                <w:lang w:val="en-US"/>
              </w:rPr>
              <w:t>»</w:t>
            </w:r>
            <w:r w:rsidRPr="001A5CF9">
              <w:rPr>
                <w:rFonts w:cs="Arial"/>
                <w:sz w:val="22"/>
                <w:szCs w:val="22"/>
                <w:lang w:val="en-US"/>
              </w:rPr>
              <w:t xml:space="preserve">) represented by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FB31DA" w:rsidRPr="001A5CF9" w:rsidRDefault="00FB31DA" w:rsidP="00FB31DA">
            <w:pPr>
              <w:ind w:left="34" w:right="-108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24C26" w:rsidRPr="001A5CF9" w:rsidTr="0058312C">
        <w:trPr>
          <w:cantSplit/>
          <w:trHeight w:val="105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124C26" w:rsidRPr="001A5CF9" w:rsidRDefault="00124C26" w:rsidP="00630F7E">
            <w:pPr>
              <w:ind w:left="-108" w:firstLine="108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401C1" w:rsidRPr="001A5CF9" w:rsidTr="00C75A57">
        <w:trPr>
          <w:cantSplit/>
          <w:trHeight w:val="120"/>
        </w:trPr>
        <w:tc>
          <w:tcPr>
            <w:tcW w:w="1418" w:type="dxa"/>
            <w:vAlign w:val="bottom"/>
          </w:tcPr>
          <w:p w:rsidR="00F401C1" w:rsidRPr="001A5CF9" w:rsidRDefault="00C75A57" w:rsidP="00630F7E">
            <w:pPr>
              <w:ind w:left="-108"/>
              <w:rPr>
                <w:rFonts w:cs="Arial"/>
                <w:sz w:val="22"/>
                <w:szCs w:val="22"/>
                <w:lang w:val="en-US"/>
              </w:rPr>
            </w:pPr>
            <w:r w:rsidRPr="00C75A57">
              <w:rPr>
                <w:rFonts w:cs="Arial"/>
                <w:sz w:val="22"/>
                <w:szCs w:val="22"/>
                <w:lang w:val="en-US"/>
              </w:rPr>
              <w:t>acting on the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401C1" w:rsidRPr="001A5CF9" w:rsidRDefault="00F401C1" w:rsidP="00F401C1">
            <w:pPr>
              <w:ind w:left="176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401C1" w:rsidRPr="001A5CF9" w:rsidTr="0058312C">
        <w:trPr>
          <w:cantSplit/>
          <w:trHeight w:val="320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F401C1" w:rsidRPr="001A5CF9" w:rsidRDefault="00F401C1" w:rsidP="00F401C1">
            <w:pPr>
              <w:ind w:left="176" w:firstLine="108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:rsidR="008B4097" w:rsidRPr="001A5CF9" w:rsidRDefault="009336A9" w:rsidP="008B4097">
      <w:pPr>
        <w:pStyle w:val="a3"/>
        <w:ind w:left="-142" w:firstLine="0"/>
        <w:jc w:val="lef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from</w:t>
      </w:r>
      <w:r w:rsidR="008B4097" w:rsidRPr="001A5CF9">
        <w:rPr>
          <w:rFonts w:cs="Arial"/>
          <w:sz w:val="22"/>
          <w:szCs w:val="22"/>
          <w:lang w:val="en-US"/>
        </w:rPr>
        <w:t xml:space="preserve"> the other part, </w:t>
      </w:r>
      <w:r w:rsidR="006552DA">
        <w:rPr>
          <w:rFonts w:cs="Arial"/>
          <w:sz w:val="22"/>
          <w:szCs w:val="22"/>
          <w:lang w:val="en-US"/>
        </w:rPr>
        <w:t xml:space="preserve">have </w:t>
      </w:r>
      <w:r w:rsidR="008B4097" w:rsidRPr="001A5CF9">
        <w:rPr>
          <w:rFonts w:cs="Arial"/>
          <w:sz w:val="22"/>
          <w:szCs w:val="22"/>
          <w:lang w:val="en-US"/>
        </w:rPr>
        <w:t>compose</w:t>
      </w:r>
      <w:r w:rsidR="006552DA">
        <w:rPr>
          <w:rFonts w:cs="Arial"/>
          <w:sz w:val="22"/>
          <w:szCs w:val="22"/>
          <w:lang w:val="en-US"/>
        </w:rPr>
        <w:t>d</w:t>
      </w:r>
      <w:r w:rsidR="008B4097" w:rsidRPr="001A5CF9">
        <w:rPr>
          <w:rFonts w:cs="Arial"/>
          <w:sz w:val="22"/>
          <w:szCs w:val="22"/>
          <w:lang w:val="en-US"/>
        </w:rPr>
        <w:t xml:space="preserve"> the </w:t>
      </w:r>
      <w:r w:rsidR="00020A51" w:rsidRPr="001A5CF9">
        <w:rPr>
          <w:rFonts w:cs="Arial"/>
          <w:sz w:val="22"/>
          <w:szCs w:val="22"/>
          <w:lang w:val="en-US"/>
        </w:rPr>
        <w:t>P</w:t>
      </w:r>
      <w:r w:rsidR="008B4097" w:rsidRPr="001A5CF9">
        <w:rPr>
          <w:rFonts w:cs="Arial"/>
          <w:sz w:val="22"/>
          <w:szCs w:val="22"/>
          <w:lang w:val="en-US"/>
        </w:rPr>
        <w:t>rotocol as follows:</w:t>
      </w:r>
    </w:p>
    <w:p w:rsidR="008B4097" w:rsidRPr="001A5CF9" w:rsidRDefault="008B4097" w:rsidP="008B4097">
      <w:pPr>
        <w:tabs>
          <w:tab w:val="left" w:pos="709"/>
        </w:tabs>
        <w:ind w:left="-142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t>1.</w:t>
      </w:r>
      <w:r w:rsidR="00044DD1" w:rsidRPr="001A5CF9">
        <w:rPr>
          <w:rFonts w:cs="Arial"/>
          <w:sz w:val="22"/>
          <w:szCs w:val="22"/>
          <w:lang w:val="en-US"/>
        </w:rPr>
        <w:t> </w:t>
      </w:r>
      <w:r w:rsidR="00F21D0A" w:rsidRPr="001A5CF9">
        <w:rPr>
          <w:rFonts w:cs="Arial"/>
          <w:sz w:val="22"/>
          <w:szCs w:val="22"/>
          <w:lang w:val="en-US"/>
        </w:rPr>
        <w:t>from ___ to ___ ______________</w:t>
      </w:r>
      <w:r w:rsidRPr="001A5CF9">
        <w:rPr>
          <w:rFonts w:cs="Arial"/>
          <w:sz w:val="22"/>
          <w:szCs w:val="22"/>
          <w:lang w:val="en-US"/>
        </w:rPr>
        <w:t xml:space="preserve"> 20___ </w:t>
      </w:r>
    </w:p>
    <w:p w:rsidR="008B4097" w:rsidRPr="001A5CF9" w:rsidRDefault="008B4097" w:rsidP="00550CE4">
      <w:pPr>
        <w:ind w:left="-142" w:firstLine="709"/>
        <w:rPr>
          <w:rFonts w:cs="Arial"/>
          <w:i/>
          <w:sz w:val="12"/>
          <w:szCs w:val="12"/>
          <w:lang w:val="en-US"/>
        </w:rPr>
      </w:pPr>
      <w:r w:rsidRPr="001A5CF9">
        <w:rPr>
          <w:rFonts w:cs="Arial"/>
          <w:i/>
          <w:sz w:val="12"/>
          <w:szCs w:val="12"/>
          <w:lang w:val="en-US"/>
        </w:rPr>
        <w:t>(</w:t>
      </w:r>
      <w:r w:rsidR="00550CE4">
        <w:rPr>
          <w:rFonts w:cs="Arial"/>
          <w:i/>
          <w:sz w:val="12"/>
          <w:szCs w:val="12"/>
          <w:lang w:val="en-US"/>
        </w:rPr>
        <w:t>s</w:t>
      </w:r>
      <w:r w:rsidR="00550CE4" w:rsidRPr="00550CE4">
        <w:rPr>
          <w:rFonts w:cs="Arial"/>
          <w:i/>
          <w:sz w:val="12"/>
          <w:szCs w:val="12"/>
          <w:lang w:val="en-US"/>
        </w:rPr>
        <w:t>tart</w:t>
      </w:r>
      <w:r w:rsidR="000801B7">
        <w:rPr>
          <w:rFonts w:cs="Arial"/>
          <w:i/>
          <w:sz w:val="12"/>
          <w:szCs w:val="12"/>
          <w:lang w:val="en-US"/>
        </w:rPr>
        <w:t>ing</w:t>
      </w:r>
      <w:r w:rsidR="00550CE4" w:rsidRPr="00550CE4">
        <w:rPr>
          <w:rFonts w:cs="Arial"/>
          <w:i/>
          <w:sz w:val="12"/>
          <w:szCs w:val="12"/>
          <w:lang w:val="en-US"/>
        </w:rPr>
        <w:t xml:space="preserve"> date</w:t>
      </w:r>
      <w:r w:rsidR="00550CE4">
        <w:rPr>
          <w:rFonts w:cs="Arial"/>
          <w:i/>
          <w:sz w:val="12"/>
          <w:szCs w:val="12"/>
          <w:lang w:val="en-US"/>
        </w:rPr>
        <w:t xml:space="preserve"> -</w:t>
      </w:r>
      <w:r w:rsidR="00550CE4" w:rsidRPr="00550CE4">
        <w:rPr>
          <w:rFonts w:cs="Arial"/>
          <w:i/>
          <w:sz w:val="12"/>
          <w:szCs w:val="12"/>
          <w:lang w:val="en-US"/>
        </w:rPr>
        <w:t xml:space="preserve"> </w:t>
      </w:r>
      <w:r w:rsidR="000801B7">
        <w:rPr>
          <w:rFonts w:cs="Arial"/>
          <w:i/>
          <w:sz w:val="12"/>
          <w:szCs w:val="12"/>
          <w:lang w:val="en-US"/>
        </w:rPr>
        <w:t>fin</w:t>
      </w:r>
      <w:r w:rsidR="006552DA">
        <w:rPr>
          <w:rFonts w:cs="Arial"/>
          <w:i/>
          <w:sz w:val="12"/>
          <w:szCs w:val="12"/>
          <w:lang w:val="en-US"/>
        </w:rPr>
        <w:t>a</w:t>
      </w:r>
      <w:r w:rsidR="000801B7">
        <w:rPr>
          <w:rFonts w:cs="Arial"/>
          <w:i/>
          <w:sz w:val="12"/>
          <w:szCs w:val="12"/>
          <w:lang w:val="en-US"/>
        </w:rPr>
        <w:t>l</w:t>
      </w:r>
      <w:r w:rsidR="00550CE4">
        <w:rPr>
          <w:rFonts w:cs="Arial"/>
          <w:i/>
          <w:sz w:val="12"/>
          <w:szCs w:val="12"/>
          <w:lang w:val="en-US"/>
        </w:rPr>
        <w:t xml:space="preserve"> date </w:t>
      </w:r>
      <w:r w:rsidR="00550CE4" w:rsidRPr="00550CE4">
        <w:rPr>
          <w:rFonts w:cs="Arial"/>
          <w:i/>
          <w:sz w:val="12"/>
          <w:szCs w:val="12"/>
          <w:lang w:val="en-US"/>
        </w:rPr>
        <w:t>of the reporting month</w:t>
      </w:r>
      <w:r w:rsidRPr="001A5CF9">
        <w:rPr>
          <w:rFonts w:cs="Arial"/>
          <w:i/>
          <w:sz w:val="12"/>
          <w:szCs w:val="12"/>
          <w:lang w:val="en-US"/>
        </w:rPr>
        <w:t>)</w:t>
      </w:r>
    </w:p>
    <w:p w:rsidR="00440DE0" w:rsidRPr="001A5CF9" w:rsidRDefault="0084442C" w:rsidP="00B048C2">
      <w:pPr>
        <w:ind w:left="-142"/>
        <w:jc w:val="both"/>
        <w:rPr>
          <w:rFonts w:cs="Arial"/>
          <w:sz w:val="22"/>
          <w:szCs w:val="22"/>
          <w:lang w:val="en-US"/>
        </w:rPr>
      </w:pPr>
      <w:r w:rsidRPr="00CF6DD2">
        <w:rPr>
          <w:rFonts w:cs="Arial"/>
          <w:sz w:val="22"/>
          <w:szCs w:val="22"/>
          <w:lang w:val="en-US"/>
        </w:rPr>
        <w:t xml:space="preserve">The </w:t>
      </w:r>
      <w:r w:rsidR="004D17FA" w:rsidRPr="00CF6DD2">
        <w:rPr>
          <w:rFonts w:cs="Arial"/>
          <w:sz w:val="22"/>
          <w:szCs w:val="22"/>
          <w:lang w:val="en-US"/>
        </w:rPr>
        <w:t xml:space="preserve">Client </w:t>
      </w:r>
      <w:r w:rsidR="00F82456" w:rsidRPr="00CF6DD2">
        <w:rPr>
          <w:rFonts w:cs="Arial"/>
          <w:sz w:val="22"/>
          <w:szCs w:val="22"/>
          <w:lang w:val="en-US"/>
        </w:rPr>
        <w:t xml:space="preserve">delivered and </w:t>
      </w:r>
      <w:r w:rsidR="00465F81" w:rsidRPr="00CF6DD2">
        <w:rPr>
          <w:rFonts w:cs="Arial"/>
          <w:sz w:val="22"/>
          <w:szCs w:val="22"/>
          <w:lang w:val="en-US"/>
        </w:rPr>
        <w:t>Contractor</w:t>
      </w:r>
      <w:r w:rsidR="006552DA" w:rsidRPr="00CF6DD2">
        <w:rPr>
          <w:rFonts w:cs="Arial"/>
          <w:sz w:val="22"/>
          <w:szCs w:val="22"/>
          <w:lang w:val="en-US"/>
        </w:rPr>
        <w:t xml:space="preserve"> </w:t>
      </w:r>
      <w:r w:rsidR="0041649F" w:rsidRPr="00CF6DD2">
        <w:rPr>
          <w:rFonts w:cs="Arial"/>
          <w:sz w:val="22"/>
          <w:szCs w:val="22"/>
          <w:lang w:val="en-US"/>
        </w:rPr>
        <w:t>has</w:t>
      </w:r>
      <w:r w:rsidR="008B4097" w:rsidRPr="00CF6DD2">
        <w:rPr>
          <w:rFonts w:cs="Arial"/>
          <w:sz w:val="22"/>
          <w:szCs w:val="22"/>
          <w:lang w:val="en-US"/>
        </w:rPr>
        <w:t xml:space="preserve"> </w:t>
      </w:r>
      <w:r w:rsidR="00F82456" w:rsidRPr="00CF6DD2">
        <w:rPr>
          <w:rFonts w:cs="Arial"/>
          <w:sz w:val="22"/>
          <w:szCs w:val="22"/>
          <w:lang w:val="en-US"/>
        </w:rPr>
        <w:t>accept</w:t>
      </w:r>
      <w:r w:rsidR="0041649F" w:rsidRPr="00CF6DD2">
        <w:rPr>
          <w:rFonts w:cs="Arial"/>
          <w:sz w:val="22"/>
          <w:szCs w:val="22"/>
          <w:lang w:val="en-US"/>
        </w:rPr>
        <w:t>ed</w:t>
      </w:r>
      <w:r w:rsidR="00F82456" w:rsidRPr="00CF6DD2">
        <w:rPr>
          <w:rFonts w:cs="Arial"/>
          <w:sz w:val="22"/>
          <w:szCs w:val="22"/>
          <w:lang w:val="en-US"/>
        </w:rPr>
        <w:t xml:space="preserve"> and</w:t>
      </w:r>
      <w:r w:rsidR="00A24C5A" w:rsidRPr="00CF6DD2">
        <w:rPr>
          <w:rFonts w:cs="Arial"/>
          <w:sz w:val="22"/>
          <w:szCs w:val="22"/>
          <w:lang w:val="en-US"/>
        </w:rPr>
        <w:t xml:space="preserve"> </w:t>
      </w:r>
      <w:r w:rsidR="0041649F" w:rsidRPr="00CF6DD2">
        <w:rPr>
          <w:rFonts w:cs="Arial"/>
          <w:sz w:val="22"/>
          <w:szCs w:val="22"/>
          <w:lang w:val="en-US"/>
        </w:rPr>
        <w:t>has</w:t>
      </w:r>
      <w:r w:rsidR="00F82456" w:rsidRPr="00CF6DD2">
        <w:rPr>
          <w:rFonts w:cs="Arial"/>
          <w:sz w:val="22"/>
          <w:szCs w:val="22"/>
          <w:lang w:val="en-US"/>
        </w:rPr>
        <w:t xml:space="preserve"> inject</w:t>
      </w:r>
      <w:r w:rsidR="0041649F" w:rsidRPr="00CF6DD2">
        <w:rPr>
          <w:rFonts w:cs="Arial"/>
          <w:sz w:val="22"/>
          <w:szCs w:val="22"/>
          <w:lang w:val="en-US"/>
        </w:rPr>
        <w:t>ed</w:t>
      </w:r>
      <w:r w:rsidR="00044DD1" w:rsidRPr="001A5CF9">
        <w:rPr>
          <w:rFonts w:cs="Arial"/>
          <w:sz w:val="22"/>
          <w:szCs w:val="22"/>
          <w:lang w:val="en-US"/>
        </w:rPr>
        <w:t xml:space="preserve"> the natural gas </w:t>
      </w:r>
      <w:r w:rsidR="007618EE">
        <w:rPr>
          <w:rFonts w:cs="Arial"/>
          <w:sz w:val="22"/>
          <w:szCs w:val="22"/>
          <w:lang w:val="en-US"/>
        </w:rPr>
        <w:t>into</w:t>
      </w:r>
      <w:r w:rsidR="007618EE" w:rsidRPr="001A5CF9">
        <w:rPr>
          <w:rFonts w:cs="Arial"/>
          <w:sz w:val="22"/>
          <w:szCs w:val="22"/>
          <w:lang w:val="en-US"/>
        </w:rPr>
        <w:t xml:space="preserve"> </w:t>
      </w:r>
      <w:r w:rsidR="007618EE" w:rsidRPr="007618EE">
        <w:rPr>
          <w:rFonts w:cs="Arial"/>
          <w:sz w:val="22"/>
          <w:szCs w:val="22"/>
          <w:lang w:val="en-US"/>
        </w:rPr>
        <w:t>gas storage</w:t>
      </w:r>
      <w:r w:rsidR="007618EE">
        <w:rPr>
          <w:rFonts w:cs="Arial"/>
          <w:sz w:val="22"/>
          <w:szCs w:val="22"/>
          <w:lang w:val="en-US"/>
        </w:rPr>
        <w:t xml:space="preserve"> </w:t>
      </w:r>
      <w:r w:rsidR="007618EE">
        <w:rPr>
          <w:rFonts w:cs="Arial"/>
          <w:sz w:val="22"/>
          <w:szCs w:val="22"/>
        </w:rPr>
        <w:t>(</w:t>
      </w:r>
      <w:r w:rsidR="007618EE">
        <w:rPr>
          <w:rFonts w:cs="Arial"/>
          <w:sz w:val="22"/>
          <w:szCs w:val="22"/>
          <w:lang w:val="en-US"/>
        </w:rPr>
        <w:t>b</w:t>
      </w:r>
      <w:r w:rsidR="007618EE" w:rsidRPr="00731419">
        <w:rPr>
          <w:rFonts w:cs="Arial"/>
          <w:sz w:val="22"/>
          <w:szCs w:val="22"/>
        </w:rPr>
        <w:t>onded warehouse</w:t>
      </w:r>
      <w:r w:rsidR="007618EE">
        <w:rPr>
          <w:rFonts w:cs="Arial"/>
          <w:sz w:val="22"/>
          <w:szCs w:val="22"/>
        </w:rPr>
        <w:t xml:space="preserve">) </w:t>
      </w:r>
      <w:r w:rsidR="00044DD1" w:rsidRPr="001A5CF9">
        <w:rPr>
          <w:rFonts w:cs="Arial"/>
          <w:sz w:val="22"/>
          <w:szCs w:val="22"/>
          <w:lang w:val="en-US"/>
        </w:rPr>
        <w:t>in the volume</w:t>
      </w:r>
      <w:r w:rsidR="008B4097" w:rsidRPr="001A5CF9">
        <w:rPr>
          <w:rFonts w:cs="Arial"/>
          <w:sz w:val="22"/>
          <w:szCs w:val="22"/>
          <w:lang w:val="en-US"/>
        </w:rPr>
        <w:t>:</w:t>
      </w: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</w:tblGrid>
      <w:tr w:rsidR="00B61D45" w:rsidRPr="001A5CF9" w:rsidTr="0058312C">
        <w:trPr>
          <w:trHeight w:val="20"/>
        </w:trPr>
        <w:tc>
          <w:tcPr>
            <w:tcW w:w="3261" w:type="dxa"/>
          </w:tcPr>
          <w:p w:rsidR="00B61D45" w:rsidRPr="001A5CF9" w:rsidRDefault="00B61D45" w:rsidP="00B61D45">
            <w:pPr>
              <w:tabs>
                <w:tab w:val="left" w:pos="709"/>
              </w:tabs>
              <w:ind w:left="34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B61D45" w:rsidRPr="001A5CF9" w:rsidRDefault="00B61D45" w:rsidP="00D50FF7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Volume,</w:t>
            </w:r>
          </w:p>
          <w:p w:rsidR="00B61D45" w:rsidRPr="001A5CF9" w:rsidRDefault="00143FB6" w:rsidP="00143FB6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thousand m</w:t>
            </w:r>
            <w:r w:rsidRPr="001A5CF9">
              <w:rPr>
                <w:rFonts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B61D45" w:rsidRPr="001A5CF9" w:rsidTr="0058312C">
        <w:trPr>
          <w:trHeight w:val="20"/>
        </w:trPr>
        <w:tc>
          <w:tcPr>
            <w:tcW w:w="3261" w:type="dxa"/>
          </w:tcPr>
          <w:p w:rsidR="00B61D45" w:rsidRPr="001A5CF9" w:rsidRDefault="00680AAF" w:rsidP="00630F7E">
            <w:pPr>
              <w:ind w:left="-108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43FB6" w:rsidRPr="001A5CF9">
              <w:rPr>
                <w:rFonts w:cs="Arial"/>
                <w:sz w:val="16"/>
                <w:szCs w:val="16"/>
                <w:lang w:val="en-US"/>
              </w:rPr>
              <w:t>Natural gas</w:t>
            </w:r>
          </w:p>
        </w:tc>
        <w:tc>
          <w:tcPr>
            <w:tcW w:w="1984" w:type="dxa"/>
          </w:tcPr>
          <w:p w:rsidR="00B61D45" w:rsidRPr="001A5CF9" w:rsidRDefault="00B61D45" w:rsidP="00D50FF7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61D45" w:rsidRPr="001A5CF9" w:rsidTr="0058312C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</w:tcPr>
          <w:p w:rsidR="00B61D45" w:rsidRPr="001A5CF9" w:rsidRDefault="003552A2" w:rsidP="00630F7E">
            <w:pPr>
              <w:tabs>
                <w:tab w:val="left" w:pos="709"/>
              </w:tabs>
              <w:ind w:left="-108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 xml:space="preserve">  including</w:t>
            </w:r>
            <w:r w:rsidR="00B61D45" w:rsidRPr="001A5C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A5CF9">
              <w:rPr>
                <w:rFonts w:cs="Arial"/>
                <w:sz w:val="16"/>
                <w:szCs w:val="16"/>
                <w:lang w:val="en-US"/>
              </w:rPr>
              <w:t>the security stock</w:t>
            </w:r>
          </w:p>
        </w:tc>
        <w:tc>
          <w:tcPr>
            <w:tcW w:w="1984" w:type="dxa"/>
          </w:tcPr>
          <w:p w:rsidR="00B61D45" w:rsidRPr="001A5CF9" w:rsidRDefault="00B61D45" w:rsidP="00D50FF7">
            <w:pPr>
              <w:tabs>
                <w:tab w:val="left" w:pos="709"/>
              </w:tabs>
              <w:ind w:left="-8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:rsidR="00F839CB" w:rsidRPr="001A5CF9" w:rsidRDefault="00F839CB" w:rsidP="00F839CB">
      <w:pPr>
        <w:tabs>
          <w:tab w:val="left" w:pos="709"/>
        </w:tabs>
        <w:ind w:left="-284"/>
        <w:jc w:val="both"/>
        <w:rPr>
          <w:rFonts w:cs="Arial"/>
          <w:sz w:val="10"/>
          <w:szCs w:val="10"/>
          <w:lang w:val="en-US"/>
        </w:rPr>
      </w:pPr>
    </w:p>
    <w:p w:rsidR="00F839CB" w:rsidRPr="001A5CF9" w:rsidRDefault="00F839CB" w:rsidP="00F839CB">
      <w:pPr>
        <w:tabs>
          <w:tab w:val="left" w:pos="709"/>
        </w:tabs>
        <w:ind w:left="-142"/>
        <w:jc w:val="both"/>
        <w:rPr>
          <w:rFonts w:cs="Arial"/>
          <w:sz w:val="22"/>
          <w:szCs w:val="22"/>
          <w:lang w:val="en-US"/>
        </w:rPr>
      </w:pPr>
      <w:r w:rsidRPr="001A5CF9">
        <w:rPr>
          <w:rFonts w:cs="Arial"/>
          <w:sz w:val="22"/>
          <w:szCs w:val="22"/>
          <w:lang w:val="en-US"/>
        </w:rPr>
        <w:t>2. </w:t>
      </w:r>
      <w:r w:rsidR="0035585E">
        <w:rPr>
          <w:rFonts w:cs="Arial"/>
          <w:sz w:val="22"/>
          <w:szCs w:val="22"/>
          <w:lang w:val="en-US"/>
        </w:rPr>
        <w:t xml:space="preserve">the </w:t>
      </w:r>
      <w:r w:rsidR="0035585E" w:rsidRPr="001A5CF9">
        <w:rPr>
          <w:rFonts w:cs="Arial"/>
          <w:sz w:val="22"/>
          <w:szCs w:val="22"/>
          <w:lang w:val="en-US"/>
        </w:rPr>
        <w:t>service</w:t>
      </w:r>
      <w:r w:rsidR="0035585E">
        <w:rPr>
          <w:rFonts w:cs="Arial"/>
          <w:sz w:val="22"/>
          <w:szCs w:val="22"/>
          <w:lang w:val="en-US"/>
        </w:rPr>
        <w:t>s</w:t>
      </w:r>
      <w:r w:rsidR="0035585E" w:rsidRPr="001A5CF9">
        <w:rPr>
          <w:rFonts w:cs="Arial"/>
          <w:sz w:val="22"/>
          <w:szCs w:val="22"/>
          <w:lang w:val="en-US"/>
        </w:rPr>
        <w:t xml:space="preserve"> </w:t>
      </w:r>
      <w:r w:rsidR="00E36F3B" w:rsidRPr="001A5CF9">
        <w:rPr>
          <w:rFonts w:cs="Arial"/>
          <w:sz w:val="22"/>
          <w:szCs w:val="22"/>
          <w:lang w:val="en-US"/>
        </w:rPr>
        <w:t>cost is</w:t>
      </w:r>
      <w:r w:rsidRPr="001A5CF9">
        <w:rPr>
          <w:rFonts w:cs="Arial"/>
          <w:sz w:val="22"/>
          <w:szCs w:val="22"/>
          <w:lang w:val="en-US"/>
        </w:rPr>
        <w:t>:</w:t>
      </w:r>
    </w:p>
    <w:p w:rsidR="00C5100A" w:rsidRPr="001A5CF9" w:rsidRDefault="00C5100A" w:rsidP="00C5100A">
      <w:pPr>
        <w:tabs>
          <w:tab w:val="left" w:pos="709"/>
        </w:tabs>
        <w:ind w:left="-284"/>
        <w:jc w:val="both"/>
        <w:rPr>
          <w:rFonts w:cs="Arial"/>
          <w:sz w:val="10"/>
          <w:szCs w:val="10"/>
          <w:lang w:val="en-US"/>
        </w:rPr>
      </w:pPr>
    </w:p>
    <w:tbl>
      <w:tblPr>
        <w:tblW w:w="5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80"/>
        <w:gridCol w:w="1134"/>
        <w:gridCol w:w="708"/>
        <w:gridCol w:w="1135"/>
      </w:tblGrid>
      <w:tr w:rsidR="0058312C" w:rsidRPr="001A5CF9" w:rsidTr="00D66B13">
        <w:trPr>
          <w:trHeight w:val="20"/>
        </w:trPr>
        <w:tc>
          <w:tcPr>
            <w:tcW w:w="1589" w:type="dxa"/>
          </w:tcPr>
          <w:p w:rsidR="00C5100A" w:rsidRPr="001A5CF9" w:rsidRDefault="00D50E63" w:rsidP="00630F7E">
            <w:pPr>
              <w:ind w:left="-108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Operation</w:t>
            </w:r>
          </w:p>
        </w:tc>
        <w:tc>
          <w:tcPr>
            <w:tcW w:w="680" w:type="dxa"/>
          </w:tcPr>
          <w:p w:rsidR="00C5100A" w:rsidRPr="001A5CF9" w:rsidRDefault="00D50E63" w:rsidP="00D50FF7">
            <w:pPr>
              <w:ind w:left="-88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1134" w:type="dxa"/>
            <w:vAlign w:val="center"/>
          </w:tcPr>
          <w:p w:rsidR="00D50E63" w:rsidRPr="001A5CF9" w:rsidRDefault="00D50E63" w:rsidP="00D50E63">
            <w:pPr>
              <w:ind w:left="-88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Volume,</w:t>
            </w:r>
          </w:p>
          <w:p w:rsidR="00C5100A" w:rsidRPr="001A5CF9" w:rsidRDefault="009921C3" w:rsidP="00D50E63">
            <w:pPr>
              <w:ind w:left="-88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T</w:t>
            </w:r>
            <w:r w:rsidR="00D50E63" w:rsidRPr="001A5CF9">
              <w:rPr>
                <w:rFonts w:cs="Arial"/>
                <w:sz w:val="16"/>
                <w:szCs w:val="16"/>
                <w:lang w:val="en-US"/>
              </w:rPr>
              <w:t>housand</w:t>
            </w:r>
            <w:r w:rsidRPr="001A5CF9">
              <w:rPr>
                <w:rFonts w:cs="Arial"/>
                <w:sz w:val="16"/>
                <w:szCs w:val="16"/>
                <w:lang w:val="en-US"/>
              </w:rPr>
              <w:t>,</w:t>
            </w:r>
            <w:r w:rsidR="00D50E63" w:rsidRPr="001A5CF9">
              <w:rPr>
                <w:rFonts w:cs="Arial"/>
                <w:sz w:val="16"/>
                <w:szCs w:val="16"/>
                <w:lang w:val="en-US"/>
              </w:rPr>
              <w:t xml:space="preserve"> m</w:t>
            </w:r>
            <w:r w:rsidR="00D50E63" w:rsidRPr="001A5CF9">
              <w:rPr>
                <w:rFonts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5100A" w:rsidRPr="001A5CF9" w:rsidRDefault="009921C3" w:rsidP="00D50FF7">
            <w:pPr>
              <w:ind w:left="3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Tariff, UAH</w:t>
            </w:r>
          </w:p>
        </w:tc>
        <w:tc>
          <w:tcPr>
            <w:tcW w:w="1135" w:type="dxa"/>
            <w:vAlign w:val="center"/>
          </w:tcPr>
          <w:p w:rsidR="00C5100A" w:rsidRPr="001A5CF9" w:rsidRDefault="006628C7" w:rsidP="00D50FF7">
            <w:pPr>
              <w:ind w:left="3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Total, UAH</w:t>
            </w:r>
          </w:p>
        </w:tc>
      </w:tr>
      <w:tr w:rsidR="0058312C" w:rsidRPr="001A5CF9" w:rsidTr="00D66B13">
        <w:trPr>
          <w:trHeight w:val="461"/>
        </w:trPr>
        <w:tc>
          <w:tcPr>
            <w:tcW w:w="1589" w:type="dxa"/>
            <w:vAlign w:val="center"/>
          </w:tcPr>
          <w:p w:rsidR="00680AAF" w:rsidRDefault="00680AAF" w:rsidP="00506099">
            <w:pPr>
              <w:ind w:left="-108" w:right="-7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50E63" w:rsidRPr="001A5CF9">
              <w:rPr>
                <w:rFonts w:cs="Arial"/>
                <w:sz w:val="16"/>
                <w:szCs w:val="16"/>
                <w:lang w:val="en-US"/>
              </w:rPr>
              <w:t>Natural gas</w:t>
            </w:r>
          </w:p>
          <w:p w:rsidR="00680AAF" w:rsidRDefault="00D50E63" w:rsidP="00506099">
            <w:pPr>
              <w:ind w:left="-108" w:right="-72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06099" w:rsidRPr="00506099">
              <w:rPr>
                <w:rFonts w:cs="Arial"/>
                <w:sz w:val="16"/>
                <w:szCs w:val="16"/>
                <w:lang w:val="en-US"/>
              </w:rPr>
              <w:t>injection</w:t>
            </w:r>
            <w:r w:rsidRPr="001A5C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06099">
              <w:rPr>
                <w:rFonts w:cs="Arial"/>
                <w:sz w:val="16"/>
                <w:szCs w:val="16"/>
                <w:lang w:val="en-US"/>
              </w:rPr>
              <w:t>into</w:t>
            </w:r>
            <w:r w:rsidRPr="001A5C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C5100A" w:rsidRPr="001A5CF9" w:rsidRDefault="00680AAF" w:rsidP="00506099">
            <w:pPr>
              <w:ind w:left="-108" w:right="-7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66B13" w:rsidRPr="00D66B13">
              <w:rPr>
                <w:rFonts w:cs="Arial"/>
                <w:sz w:val="16"/>
                <w:szCs w:val="16"/>
                <w:lang w:val="en-US"/>
              </w:rPr>
              <w:t>into gas storage (bonded warehouse)</w:t>
            </w:r>
          </w:p>
        </w:tc>
        <w:tc>
          <w:tcPr>
            <w:tcW w:w="680" w:type="dxa"/>
            <w:vAlign w:val="center"/>
          </w:tcPr>
          <w:p w:rsidR="00C5100A" w:rsidRPr="001A5CF9" w:rsidRDefault="00D50E63" w:rsidP="002E292E">
            <w:pPr>
              <w:ind w:left="-108" w:right="-108"/>
              <w:jc w:val="center"/>
              <w:rPr>
                <w:rFonts w:cs="Arial"/>
                <w:i/>
                <w:sz w:val="12"/>
                <w:szCs w:val="12"/>
                <w:lang w:val="en-US"/>
              </w:rPr>
            </w:pP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from</w:t>
            </w:r>
            <w:r w:rsidR="00C5100A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Pr="001A5CF9">
              <w:rPr>
                <w:rFonts w:cs="Arial"/>
                <w:i/>
                <w:sz w:val="12"/>
                <w:szCs w:val="12"/>
                <w:u w:val="single"/>
                <w:lang w:val="en-US"/>
              </w:rPr>
              <w:t>DD</w:t>
            </w:r>
            <w:r w:rsidR="00C5100A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to</w:t>
            </w:r>
            <w:r w:rsidR="00C5100A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Pr="001A5CF9">
              <w:rPr>
                <w:rFonts w:cs="Arial"/>
                <w:i/>
                <w:sz w:val="12"/>
                <w:szCs w:val="12"/>
                <w:u w:val="single"/>
                <w:lang w:val="en-US"/>
              </w:rPr>
              <w:t>DD</w:t>
            </w:r>
            <w:r w:rsidR="00C5100A" w:rsidRPr="001A5CF9">
              <w:rPr>
                <w:rFonts w:cs="Arial"/>
                <w:i/>
                <w:sz w:val="12"/>
                <w:szCs w:val="12"/>
                <w:u w:val="single"/>
                <w:lang w:val="en-US"/>
              </w:rPr>
              <w:t>.</w:t>
            </w:r>
            <w:r w:rsidR="00C5100A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 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MM</w:t>
            </w:r>
            <w:r w:rsidR="00C5100A" w:rsidRPr="001A5CF9">
              <w:rPr>
                <w:rFonts w:cs="Arial"/>
                <w:i/>
                <w:sz w:val="12"/>
                <w:szCs w:val="12"/>
                <w:lang w:val="en-US"/>
              </w:rPr>
              <w:t>.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YYYY</w:t>
            </w:r>
          </w:p>
          <w:p w:rsidR="00C5100A" w:rsidRPr="001A5CF9" w:rsidRDefault="00C5100A" w:rsidP="003667D4">
            <w:pPr>
              <w:ind w:left="-108" w:right="-108"/>
              <w:rPr>
                <w:rFonts w:cs="Arial"/>
                <w:sz w:val="18"/>
                <w:szCs w:val="18"/>
                <w:lang w:val="en-US"/>
              </w:rPr>
            </w:pP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(</w:t>
            </w:r>
            <w:r w:rsidR="00D50E63" w:rsidRPr="001A5CF9">
              <w:rPr>
                <w:rFonts w:cs="Arial"/>
                <w:i/>
                <w:sz w:val="12"/>
                <w:szCs w:val="12"/>
                <w:lang w:val="en-US"/>
              </w:rPr>
              <w:t xml:space="preserve">the reporting </w:t>
            </w:r>
            <w:r w:rsidR="003667D4">
              <w:rPr>
                <w:rFonts w:cs="Arial"/>
                <w:i/>
                <w:sz w:val="12"/>
                <w:szCs w:val="12"/>
                <w:lang w:val="en-US"/>
              </w:rPr>
              <w:t>month</w:t>
            </w:r>
            <w:r w:rsidRPr="001A5CF9">
              <w:rPr>
                <w:rFonts w:cs="Arial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100A" w:rsidRPr="001A5CF9" w:rsidRDefault="00C5100A" w:rsidP="00D50FF7">
            <w:pPr>
              <w:tabs>
                <w:tab w:val="left" w:pos="709"/>
              </w:tabs>
              <w:ind w:left="-28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100A" w:rsidRPr="001A5CF9" w:rsidRDefault="00C5100A" w:rsidP="00D50FF7">
            <w:pPr>
              <w:ind w:left="-108" w:right="-108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A5CF9">
              <w:rPr>
                <w:rFonts w:cs="Arial"/>
                <w:sz w:val="16"/>
                <w:szCs w:val="16"/>
                <w:lang w:val="en-US"/>
              </w:rPr>
              <w:t>56,00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5100A" w:rsidRPr="001A5CF9" w:rsidRDefault="00C5100A" w:rsidP="00D50FF7">
            <w:pPr>
              <w:tabs>
                <w:tab w:val="left" w:pos="709"/>
                <w:tab w:val="left" w:pos="2762"/>
              </w:tabs>
              <w:ind w:left="-284" w:right="43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5100A" w:rsidRPr="001A5CF9" w:rsidTr="0058312C">
        <w:trPr>
          <w:trHeight w:val="20"/>
        </w:trPr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C5100A" w:rsidRPr="001A5CF9" w:rsidRDefault="00680AAF" w:rsidP="00630F7E">
            <w:pPr>
              <w:tabs>
                <w:tab w:val="left" w:pos="709"/>
              </w:tabs>
              <w:ind w:left="-10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C099E" w:rsidRPr="001A5CF9">
              <w:rPr>
                <w:rFonts w:cs="Arial"/>
                <w:sz w:val="16"/>
                <w:szCs w:val="16"/>
                <w:lang w:val="en-US"/>
              </w:rPr>
              <w:t>VAT (20%)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00A" w:rsidRPr="001A5CF9" w:rsidRDefault="00C5100A" w:rsidP="00D50FF7">
            <w:pPr>
              <w:tabs>
                <w:tab w:val="left" w:pos="709"/>
              </w:tabs>
              <w:ind w:left="-284" w:right="43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5100A" w:rsidRPr="001A5CF9" w:rsidTr="0058312C">
        <w:trPr>
          <w:trHeight w:val="20"/>
        </w:trPr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C5100A" w:rsidRPr="001A5CF9" w:rsidRDefault="00680AAF" w:rsidP="006552DA">
            <w:pPr>
              <w:tabs>
                <w:tab w:val="left" w:pos="709"/>
              </w:tabs>
              <w:ind w:left="-108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C099E" w:rsidRPr="001A5CF9">
              <w:rPr>
                <w:rFonts w:cs="Arial"/>
                <w:sz w:val="16"/>
                <w:szCs w:val="16"/>
                <w:lang w:val="en-US"/>
              </w:rPr>
              <w:t xml:space="preserve">Total </w:t>
            </w:r>
            <w:r w:rsidR="006552DA">
              <w:rPr>
                <w:rFonts w:cs="Arial"/>
                <w:sz w:val="16"/>
                <w:szCs w:val="16"/>
                <w:lang w:val="en-US"/>
              </w:rPr>
              <w:t>incl.</w:t>
            </w:r>
            <w:r w:rsidR="00CC099E" w:rsidRPr="001A5CF9">
              <w:rPr>
                <w:rFonts w:cs="Arial"/>
                <w:sz w:val="16"/>
                <w:szCs w:val="16"/>
                <w:lang w:val="en-US"/>
              </w:rPr>
              <w:t xml:space="preserve"> VAT: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C5100A" w:rsidRPr="001A5CF9" w:rsidRDefault="00C5100A" w:rsidP="00D50FF7">
            <w:pPr>
              <w:tabs>
                <w:tab w:val="left" w:pos="709"/>
              </w:tabs>
              <w:ind w:left="-284" w:right="43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:rsidR="00EC34C4" w:rsidRPr="001A5CF9" w:rsidRDefault="00EC34C4" w:rsidP="00A47B7E">
      <w:pPr>
        <w:pStyle w:val="2"/>
        <w:spacing w:before="0" w:after="0"/>
        <w:ind w:left="-142" w:firstLine="0"/>
        <w:rPr>
          <w:rFonts w:ascii="Arial" w:hAnsi="Arial" w:cs="Arial"/>
          <w:sz w:val="22"/>
          <w:szCs w:val="22"/>
          <w:lang w:val="en-US"/>
        </w:rPr>
      </w:pPr>
      <w:r w:rsidRPr="001A5CF9">
        <w:rPr>
          <w:rFonts w:ascii="Arial" w:hAnsi="Arial" w:cs="Arial"/>
          <w:sz w:val="22"/>
          <w:szCs w:val="22"/>
          <w:lang w:val="en-US"/>
        </w:rPr>
        <w:t>3. </w:t>
      </w:r>
      <w:r w:rsidR="00E5396D" w:rsidRPr="001A5CF9">
        <w:rPr>
          <w:rFonts w:ascii="Arial" w:hAnsi="Arial" w:cs="Arial"/>
          <w:sz w:val="22"/>
          <w:szCs w:val="22"/>
          <w:lang w:val="en-US"/>
        </w:rPr>
        <w:t xml:space="preserve">The </w:t>
      </w:r>
      <w:r w:rsidRPr="001A5CF9">
        <w:rPr>
          <w:rFonts w:ascii="Arial" w:hAnsi="Arial" w:cs="Arial"/>
          <w:sz w:val="22"/>
          <w:szCs w:val="22"/>
          <w:lang w:val="en-US"/>
        </w:rPr>
        <w:t xml:space="preserve">Client confirms that all services have been </w:t>
      </w:r>
      <w:r w:rsidR="006552DA">
        <w:rPr>
          <w:rFonts w:ascii="Arial" w:hAnsi="Arial" w:cs="Arial"/>
          <w:sz w:val="22"/>
          <w:szCs w:val="22"/>
          <w:lang w:val="en-US"/>
        </w:rPr>
        <w:t>provided</w:t>
      </w:r>
      <w:r w:rsidRPr="001A5CF9">
        <w:rPr>
          <w:rFonts w:ascii="Arial" w:hAnsi="Arial" w:cs="Arial"/>
          <w:sz w:val="22"/>
          <w:szCs w:val="22"/>
          <w:lang w:val="en-US"/>
        </w:rPr>
        <w:t xml:space="preserve"> properly and in accordance with the Contract </w:t>
      </w:r>
      <w:r w:rsidR="006552DA">
        <w:rPr>
          <w:rFonts w:ascii="Arial" w:hAnsi="Arial" w:cs="Arial"/>
          <w:sz w:val="22"/>
          <w:szCs w:val="22"/>
          <w:lang w:val="en-US"/>
        </w:rPr>
        <w:t>provisions</w:t>
      </w:r>
      <w:r w:rsidRPr="001A5CF9">
        <w:rPr>
          <w:rFonts w:ascii="Arial" w:hAnsi="Arial" w:cs="Arial"/>
          <w:sz w:val="22"/>
          <w:szCs w:val="22"/>
          <w:lang w:val="en-US"/>
        </w:rPr>
        <w:t>.</w:t>
      </w:r>
    </w:p>
    <w:p w:rsidR="00EC34C4" w:rsidRPr="001A5CF9" w:rsidRDefault="00EC34C4" w:rsidP="00A523E1">
      <w:pPr>
        <w:tabs>
          <w:tab w:val="left" w:pos="709"/>
        </w:tabs>
        <w:ind w:left="-284"/>
        <w:jc w:val="both"/>
        <w:rPr>
          <w:rFonts w:cs="Arial"/>
          <w:sz w:val="10"/>
          <w:szCs w:val="10"/>
          <w:lang w:val="en-US"/>
        </w:rPr>
      </w:pPr>
    </w:p>
    <w:p w:rsidR="00A47B7E" w:rsidRPr="00874A33" w:rsidRDefault="00A47B7E" w:rsidP="00A47B7E">
      <w:pPr>
        <w:pStyle w:val="2"/>
        <w:spacing w:before="0" w:after="0"/>
        <w:ind w:left="-142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cs="Arial"/>
          <w:sz w:val="22"/>
          <w:szCs w:val="22"/>
          <w:lang w:val="en-US"/>
        </w:rPr>
        <w:t>N</w:t>
      </w:r>
      <w:r w:rsidRPr="001A5CF9">
        <w:rPr>
          <w:rFonts w:cs="Arial"/>
          <w:sz w:val="22"/>
          <w:szCs w:val="22"/>
          <w:lang w:val="en-US"/>
        </w:rPr>
        <w:t>atural</w:t>
      </w:r>
      <w:r w:rsidRPr="00874A33">
        <w:rPr>
          <w:rFonts w:ascii="Arial" w:hAnsi="Arial" w:cs="Arial"/>
          <w:sz w:val="22"/>
          <w:szCs w:val="22"/>
        </w:rPr>
        <w:t xml:space="preserve"> gas</w:t>
      </w:r>
      <w:r w:rsidRPr="00CF6DD2">
        <w:rPr>
          <w:rFonts w:cs="Arial"/>
          <w:sz w:val="22"/>
          <w:szCs w:val="22"/>
          <w:lang w:val="en-US"/>
        </w:rPr>
        <w:t xml:space="preserve"> inject</w:t>
      </w:r>
      <w:r w:rsidR="00B63743">
        <w:rPr>
          <w:rFonts w:cs="Arial"/>
          <w:sz w:val="22"/>
          <w:szCs w:val="22"/>
          <w:lang w:val="en-US"/>
        </w:rPr>
        <w:t>ion was performed</w:t>
      </w:r>
      <w:r w:rsidRPr="00874A33">
        <w:rPr>
          <w:rFonts w:ascii="Arial" w:hAnsi="Arial" w:cs="Arial"/>
          <w:sz w:val="22"/>
          <w:szCs w:val="22"/>
        </w:rPr>
        <w:t xml:space="preserve"> </w:t>
      </w:r>
      <w:r w:rsidR="00B63743">
        <w:rPr>
          <w:rFonts w:ascii="Arial" w:hAnsi="Arial" w:cs="Arial"/>
          <w:sz w:val="22"/>
          <w:szCs w:val="22"/>
          <w:lang w:val="en-US"/>
        </w:rPr>
        <w:t xml:space="preserve">in order to place it into </w:t>
      </w:r>
      <w:r w:rsidRPr="00731419">
        <w:rPr>
          <w:rFonts w:ascii="Arial" w:hAnsi="Arial" w:cs="Arial"/>
          <w:sz w:val="22"/>
          <w:szCs w:val="22"/>
        </w:rPr>
        <w:t>Bonded warehouse</w:t>
      </w:r>
      <w:r w:rsidR="00B63743">
        <w:rPr>
          <w:rFonts w:ascii="Arial" w:hAnsi="Arial" w:cs="Arial"/>
          <w:sz w:val="22"/>
          <w:szCs w:val="22"/>
          <w:lang w:val="en-US"/>
        </w:rPr>
        <w:t xml:space="preserve"> mode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47B7E" w:rsidRPr="001A5CF9" w:rsidRDefault="00A47B7E" w:rsidP="00A47B7E">
      <w:pPr>
        <w:tabs>
          <w:tab w:val="left" w:pos="709"/>
        </w:tabs>
        <w:ind w:left="-284"/>
        <w:jc w:val="both"/>
        <w:rPr>
          <w:rFonts w:cs="Arial"/>
          <w:sz w:val="10"/>
          <w:szCs w:val="10"/>
          <w:lang w:val="en-US"/>
        </w:rPr>
      </w:pPr>
    </w:p>
    <w:p w:rsidR="00754EC2" w:rsidRPr="001A5CF9" w:rsidRDefault="00A47B7E" w:rsidP="00754EC2">
      <w:pPr>
        <w:spacing w:after="240"/>
        <w:ind w:left="-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5</w:t>
      </w:r>
      <w:r w:rsidRPr="001A5CF9">
        <w:rPr>
          <w:rFonts w:cs="Arial"/>
          <w:sz w:val="22"/>
          <w:szCs w:val="22"/>
          <w:lang w:val="en-US"/>
        </w:rPr>
        <w:t xml:space="preserve">. This protocol </w:t>
      </w:r>
      <w:r w:rsidRPr="00F6726B">
        <w:rPr>
          <w:rFonts w:cs="Arial"/>
          <w:sz w:val="22"/>
          <w:szCs w:val="22"/>
          <w:lang w:val="en-US"/>
        </w:rPr>
        <w:t xml:space="preserve">is </w:t>
      </w:r>
      <w:r w:rsidRPr="0035585E">
        <w:rPr>
          <w:rFonts w:cs="Arial"/>
          <w:sz w:val="22"/>
          <w:szCs w:val="22"/>
          <w:shd w:val="clear" w:color="auto" w:fill="FFFFFF" w:themeFill="background1"/>
          <w:lang w:val="en-US"/>
        </w:rPr>
        <w:t>compiled</w:t>
      </w:r>
      <w:r w:rsidRPr="00F6726B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in</w:t>
      </w:r>
      <w:r w:rsidRPr="00F6726B">
        <w:rPr>
          <w:rFonts w:cs="Arial"/>
          <w:sz w:val="22"/>
          <w:szCs w:val="22"/>
          <w:lang w:val="en-US"/>
        </w:rPr>
        <w:t xml:space="preserve"> Ukrainian and English in </w:t>
      </w:r>
      <w:r>
        <w:rPr>
          <w:rFonts w:cs="Arial"/>
          <w:sz w:val="22"/>
          <w:szCs w:val="22"/>
        </w:rPr>
        <w:t>4</w:t>
      </w:r>
      <w:r w:rsidRPr="001A5CF9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copies with the same </w:t>
      </w:r>
      <w:r w:rsidRPr="00225DAC">
        <w:rPr>
          <w:rFonts w:cs="Arial"/>
          <w:sz w:val="22"/>
          <w:szCs w:val="22"/>
          <w:lang w:val="en-US"/>
        </w:rPr>
        <w:t>legal validity</w:t>
      </w:r>
      <w:r>
        <w:rPr>
          <w:rFonts w:cs="Arial"/>
          <w:sz w:val="22"/>
          <w:szCs w:val="22"/>
          <w:lang w:val="en-US"/>
        </w:rPr>
        <w:t>:</w:t>
      </w:r>
      <w:r w:rsidRPr="00F6726B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two for the Contractor,</w:t>
      </w:r>
      <w:r w:rsidRPr="001A5CF9">
        <w:rPr>
          <w:rFonts w:cs="Arial"/>
          <w:sz w:val="22"/>
          <w:szCs w:val="22"/>
          <w:lang w:val="en-US"/>
        </w:rPr>
        <w:t xml:space="preserve"> one for the Client</w:t>
      </w:r>
      <w:r>
        <w:rPr>
          <w:rFonts w:cs="Arial"/>
          <w:sz w:val="22"/>
          <w:szCs w:val="22"/>
          <w:lang w:val="en-US"/>
        </w:rPr>
        <w:t xml:space="preserve"> and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one for </w:t>
      </w:r>
      <w:r w:rsidR="007618EE" w:rsidRPr="007618EE">
        <w:rPr>
          <w:rFonts w:cs="Arial"/>
          <w:sz w:val="22"/>
          <w:szCs w:val="22"/>
          <w:lang w:val="en-US"/>
        </w:rPr>
        <w:t>authorized</w:t>
      </w:r>
      <w:r w:rsidR="007618EE">
        <w:rPr>
          <w:rFonts w:cs="Arial"/>
          <w:sz w:val="22"/>
          <w:szCs w:val="22"/>
        </w:rPr>
        <w:t xml:space="preserve"> </w:t>
      </w:r>
      <w:r w:rsidRPr="00731419">
        <w:rPr>
          <w:rFonts w:cs="Arial"/>
          <w:sz w:val="22"/>
          <w:szCs w:val="22"/>
          <w:lang w:val="en-US"/>
        </w:rPr>
        <w:t>Customs office</w:t>
      </w:r>
      <w:r>
        <w:rPr>
          <w:rFonts w:cs="Arial"/>
          <w:sz w:val="22"/>
          <w:szCs w:val="22"/>
          <w:lang w:val="en-US"/>
        </w:rPr>
        <w:t>.</w:t>
      </w:r>
    </w:p>
    <w:tbl>
      <w:tblPr>
        <w:tblW w:w="382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E5D9A" w:rsidRPr="001A5CF9" w:rsidTr="007C3D4C">
        <w:trPr>
          <w:trHeight w:val="20"/>
        </w:trPr>
        <w:tc>
          <w:tcPr>
            <w:tcW w:w="3828" w:type="dxa"/>
            <w:vAlign w:val="bottom"/>
          </w:tcPr>
          <w:p w:rsidR="00BE5D9A" w:rsidRPr="001A5CF9" w:rsidRDefault="00BE5D9A" w:rsidP="003045E0">
            <w:pPr>
              <w:rPr>
                <w:rFonts w:cs="Arial"/>
                <w:sz w:val="22"/>
                <w:szCs w:val="22"/>
                <w:lang w:val="en-US"/>
              </w:rPr>
            </w:pPr>
            <w:r w:rsidRPr="001A5CF9">
              <w:rPr>
                <w:rFonts w:cs="Arial"/>
                <w:sz w:val="22"/>
                <w:szCs w:val="22"/>
                <w:lang w:val="en-US"/>
              </w:rPr>
              <w:t xml:space="preserve">From </w:t>
            </w:r>
            <w:r w:rsidR="00B80D34" w:rsidRPr="001A5CF9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Pr="001A5CF9">
              <w:rPr>
                <w:rFonts w:cs="Arial"/>
                <w:sz w:val="22"/>
                <w:szCs w:val="22"/>
                <w:lang w:val="en-US"/>
              </w:rPr>
              <w:t>Client</w:t>
            </w:r>
            <w:r w:rsidR="003045E0" w:rsidRPr="001A5CF9">
              <w:rPr>
                <w:rFonts w:cs="Arial"/>
                <w:sz w:val="22"/>
                <w:szCs w:val="22"/>
                <w:lang w:val="en-US"/>
              </w:rPr>
              <w:t>/ Від Замовника</w:t>
            </w:r>
          </w:p>
        </w:tc>
      </w:tr>
      <w:tr w:rsidR="00BE5D9A" w:rsidRPr="001A5CF9" w:rsidTr="007C3D4C">
        <w:trPr>
          <w:trHeight w:val="1354"/>
        </w:trPr>
        <w:tc>
          <w:tcPr>
            <w:tcW w:w="3828" w:type="dxa"/>
            <w:tcBorders>
              <w:bottom w:val="single" w:sz="4" w:space="0" w:color="auto"/>
            </w:tcBorders>
          </w:tcPr>
          <w:p w:rsidR="00BE5D9A" w:rsidRPr="001A5CF9" w:rsidRDefault="00BE5D9A" w:rsidP="00D50F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E5D9A" w:rsidRPr="001A5CF9" w:rsidTr="007C3D4C">
        <w:trPr>
          <w:trHeight w:val="2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E5D9A" w:rsidRPr="001A5CF9" w:rsidRDefault="00BE5D9A" w:rsidP="00D50F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BE5D9A" w:rsidRPr="007618EE" w:rsidRDefault="00BE5D9A" w:rsidP="007618EE">
      <w:pPr>
        <w:ind w:left="-142"/>
        <w:rPr>
          <w:rFonts w:cs="Arial"/>
          <w:sz w:val="22"/>
          <w:szCs w:val="22"/>
        </w:rPr>
      </w:pPr>
    </w:p>
    <w:sectPr w:rsidR="00BE5D9A" w:rsidRPr="007618EE" w:rsidSect="007618EE">
      <w:pgSz w:w="11906" w:h="16838"/>
      <w:pgMar w:top="567" w:right="849" w:bottom="426" w:left="1080" w:header="567" w:footer="720" w:gutter="0"/>
      <w:cols w:num="2" w:space="454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10" w:rsidRDefault="00424110">
      <w:r>
        <w:separator/>
      </w:r>
    </w:p>
  </w:endnote>
  <w:endnote w:type="continuationSeparator" w:id="0">
    <w:p w:rsidR="00424110" w:rsidRDefault="004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10" w:rsidRDefault="00424110">
      <w:r>
        <w:separator/>
      </w:r>
    </w:p>
  </w:footnote>
  <w:footnote w:type="continuationSeparator" w:id="0">
    <w:p w:rsidR="00424110" w:rsidRDefault="0042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52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B"/>
    <w:rsid w:val="00013196"/>
    <w:rsid w:val="00020A51"/>
    <w:rsid w:val="00042F4C"/>
    <w:rsid w:val="00044DD1"/>
    <w:rsid w:val="00073C45"/>
    <w:rsid w:val="000801B7"/>
    <w:rsid w:val="000C34AA"/>
    <w:rsid w:val="000C4D1F"/>
    <w:rsid w:val="000F2E92"/>
    <w:rsid w:val="00102F91"/>
    <w:rsid w:val="00116AF3"/>
    <w:rsid w:val="001211C4"/>
    <w:rsid w:val="00124C26"/>
    <w:rsid w:val="00143FB6"/>
    <w:rsid w:val="00157FE8"/>
    <w:rsid w:val="0016785F"/>
    <w:rsid w:val="001730AB"/>
    <w:rsid w:val="001A4157"/>
    <w:rsid w:val="001A57FE"/>
    <w:rsid w:val="001A5CF9"/>
    <w:rsid w:val="001B3A3F"/>
    <w:rsid w:val="001C7DC2"/>
    <w:rsid w:val="001D29C8"/>
    <w:rsid w:val="001E4FB4"/>
    <w:rsid w:val="001E6F06"/>
    <w:rsid w:val="001F04E1"/>
    <w:rsid w:val="0021423E"/>
    <w:rsid w:val="00214580"/>
    <w:rsid w:val="002248F1"/>
    <w:rsid w:val="00225DAC"/>
    <w:rsid w:val="00226397"/>
    <w:rsid w:val="002356F2"/>
    <w:rsid w:val="0023608F"/>
    <w:rsid w:val="002646A0"/>
    <w:rsid w:val="0028700F"/>
    <w:rsid w:val="002B3DD3"/>
    <w:rsid w:val="002B50A8"/>
    <w:rsid w:val="002C13DE"/>
    <w:rsid w:val="002E292E"/>
    <w:rsid w:val="002F0C71"/>
    <w:rsid w:val="003045E0"/>
    <w:rsid w:val="00304B76"/>
    <w:rsid w:val="00310DEE"/>
    <w:rsid w:val="00317D6C"/>
    <w:rsid w:val="00321F80"/>
    <w:rsid w:val="003311C4"/>
    <w:rsid w:val="003552A2"/>
    <w:rsid w:val="0035585E"/>
    <w:rsid w:val="003563B9"/>
    <w:rsid w:val="003667D4"/>
    <w:rsid w:val="003C56EA"/>
    <w:rsid w:val="003E27DA"/>
    <w:rsid w:val="003E666C"/>
    <w:rsid w:val="0040062B"/>
    <w:rsid w:val="0041649F"/>
    <w:rsid w:val="00424110"/>
    <w:rsid w:val="00433536"/>
    <w:rsid w:val="00437048"/>
    <w:rsid w:val="00440DE0"/>
    <w:rsid w:val="00443AE4"/>
    <w:rsid w:val="00464715"/>
    <w:rsid w:val="00465F81"/>
    <w:rsid w:val="00471E69"/>
    <w:rsid w:val="004751D9"/>
    <w:rsid w:val="00481F0F"/>
    <w:rsid w:val="00482C21"/>
    <w:rsid w:val="004B1383"/>
    <w:rsid w:val="004C4BCD"/>
    <w:rsid w:val="004D17FA"/>
    <w:rsid w:val="004D734A"/>
    <w:rsid w:val="004F1CF4"/>
    <w:rsid w:val="004F2A12"/>
    <w:rsid w:val="004F56B2"/>
    <w:rsid w:val="004F5ABC"/>
    <w:rsid w:val="005010E4"/>
    <w:rsid w:val="00506099"/>
    <w:rsid w:val="00517ED9"/>
    <w:rsid w:val="00524983"/>
    <w:rsid w:val="00550CE4"/>
    <w:rsid w:val="005626A0"/>
    <w:rsid w:val="005718F6"/>
    <w:rsid w:val="0058312C"/>
    <w:rsid w:val="00583F34"/>
    <w:rsid w:val="00594490"/>
    <w:rsid w:val="005A2D6C"/>
    <w:rsid w:val="005B5591"/>
    <w:rsid w:val="005D2543"/>
    <w:rsid w:val="005D3786"/>
    <w:rsid w:val="005D74ED"/>
    <w:rsid w:val="005F7B27"/>
    <w:rsid w:val="0060548E"/>
    <w:rsid w:val="00630F7E"/>
    <w:rsid w:val="00653AE1"/>
    <w:rsid w:val="006552DA"/>
    <w:rsid w:val="0066255B"/>
    <w:rsid w:val="006628C7"/>
    <w:rsid w:val="00671480"/>
    <w:rsid w:val="00674C9A"/>
    <w:rsid w:val="00680AAF"/>
    <w:rsid w:val="00685A24"/>
    <w:rsid w:val="006A3A28"/>
    <w:rsid w:val="006B6088"/>
    <w:rsid w:val="006B681E"/>
    <w:rsid w:val="006C31D8"/>
    <w:rsid w:val="006E1FA2"/>
    <w:rsid w:val="006F29C6"/>
    <w:rsid w:val="006F6FA4"/>
    <w:rsid w:val="007016D8"/>
    <w:rsid w:val="00712DF7"/>
    <w:rsid w:val="0072393B"/>
    <w:rsid w:val="00741718"/>
    <w:rsid w:val="0075492C"/>
    <w:rsid w:val="00754EC2"/>
    <w:rsid w:val="007618EE"/>
    <w:rsid w:val="00770636"/>
    <w:rsid w:val="007769AC"/>
    <w:rsid w:val="007841FC"/>
    <w:rsid w:val="007874E7"/>
    <w:rsid w:val="007A021A"/>
    <w:rsid w:val="007A1DD7"/>
    <w:rsid w:val="007A50F2"/>
    <w:rsid w:val="007A64EE"/>
    <w:rsid w:val="007B77F6"/>
    <w:rsid w:val="007C3D4C"/>
    <w:rsid w:val="007E5651"/>
    <w:rsid w:val="008055CA"/>
    <w:rsid w:val="00805634"/>
    <w:rsid w:val="00813726"/>
    <w:rsid w:val="00822F77"/>
    <w:rsid w:val="00833F7E"/>
    <w:rsid w:val="0084442C"/>
    <w:rsid w:val="0084709B"/>
    <w:rsid w:val="00851FFA"/>
    <w:rsid w:val="0086468F"/>
    <w:rsid w:val="00866B04"/>
    <w:rsid w:val="008943D8"/>
    <w:rsid w:val="008A406B"/>
    <w:rsid w:val="008A6E09"/>
    <w:rsid w:val="008B3FAD"/>
    <w:rsid w:val="008B4097"/>
    <w:rsid w:val="008B7DD9"/>
    <w:rsid w:val="008D27F5"/>
    <w:rsid w:val="008E1B72"/>
    <w:rsid w:val="008E381D"/>
    <w:rsid w:val="008E5B59"/>
    <w:rsid w:val="00900F05"/>
    <w:rsid w:val="00901E63"/>
    <w:rsid w:val="00910073"/>
    <w:rsid w:val="009336A9"/>
    <w:rsid w:val="00937E25"/>
    <w:rsid w:val="00943763"/>
    <w:rsid w:val="00951543"/>
    <w:rsid w:val="00953DF9"/>
    <w:rsid w:val="00980414"/>
    <w:rsid w:val="009921C3"/>
    <w:rsid w:val="0099278F"/>
    <w:rsid w:val="009A19F7"/>
    <w:rsid w:val="009A2F0B"/>
    <w:rsid w:val="009A6B9F"/>
    <w:rsid w:val="009B48FC"/>
    <w:rsid w:val="009B5C93"/>
    <w:rsid w:val="009C7C9D"/>
    <w:rsid w:val="009D370B"/>
    <w:rsid w:val="009D7505"/>
    <w:rsid w:val="009E59A2"/>
    <w:rsid w:val="00A12A6F"/>
    <w:rsid w:val="00A12C97"/>
    <w:rsid w:val="00A15769"/>
    <w:rsid w:val="00A23684"/>
    <w:rsid w:val="00A24C5A"/>
    <w:rsid w:val="00A4746A"/>
    <w:rsid w:val="00A47B7E"/>
    <w:rsid w:val="00A501BC"/>
    <w:rsid w:val="00A523E1"/>
    <w:rsid w:val="00A64F75"/>
    <w:rsid w:val="00A92A77"/>
    <w:rsid w:val="00AA250E"/>
    <w:rsid w:val="00AA76C0"/>
    <w:rsid w:val="00AC63F4"/>
    <w:rsid w:val="00AD462F"/>
    <w:rsid w:val="00AE215D"/>
    <w:rsid w:val="00AF4D97"/>
    <w:rsid w:val="00B048C2"/>
    <w:rsid w:val="00B05C0F"/>
    <w:rsid w:val="00B106C8"/>
    <w:rsid w:val="00B10E9C"/>
    <w:rsid w:val="00B12B5B"/>
    <w:rsid w:val="00B50001"/>
    <w:rsid w:val="00B515D5"/>
    <w:rsid w:val="00B61D45"/>
    <w:rsid w:val="00B62B62"/>
    <w:rsid w:val="00B63743"/>
    <w:rsid w:val="00B73A72"/>
    <w:rsid w:val="00B80D34"/>
    <w:rsid w:val="00B875DC"/>
    <w:rsid w:val="00BA4A23"/>
    <w:rsid w:val="00BA542D"/>
    <w:rsid w:val="00BB7862"/>
    <w:rsid w:val="00BC14D8"/>
    <w:rsid w:val="00BE5D9A"/>
    <w:rsid w:val="00C12202"/>
    <w:rsid w:val="00C5100A"/>
    <w:rsid w:val="00C6237F"/>
    <w:rsid w:val="00C7436C"/>
    <w:rsid w:val="00C75064"/>
    <w:rsid w:val="00C752E7"/>
    <w:rsid w:val="00C75A57"/>
    <w:rsid w:val="00C8451F"/>
    <w:rsid w:val="00C96BB3"/>
    <w:rsid w:val="00CA08DE"/>
    <w:rsid w:val="00CA4684"/>
    <w:rsid w:val="00CB32A2"/>
    <w:rsid w:val="00CC099E"/>
    <w:rsid w:val="00CD05DB"/>
    <w:rsid w:val="00CD3284"/>
    <w:rsid w:val="00CF6DD2"/>
    <w:rsid w:val="00D04FEE"/>
    <w:rsid w:val="00D230AD"/>
    <w:rsid w:val="00D27EAF"/>
    <w:rsid w:val="00D50E63"/>
    <w:rsid w:val="00D61475"/>
    <w:rsid w:val="00D65288"/>
    <w:rsid w:val="00D66B13"/>
    <w:rsid w:val="00D84215"/>
    <w:rsid w:val="00D96724"/>
    <w:rsid w:val="00DA1742"/>
    <w:rsid w:val="00DA397E"/>
    <w:rsid w:val="00DB4D6F"/>
    <w:rsid w:val="00DE79B4"/>
    <w:rsid w:val="00E103BD"/>
    <w:rsid w:val="00E27320"/>
    <w:rsid w:val="00E36F3B"/>
    <w:rsid w:val="00E436A5"/>
    <w:rsid w:val="00E5396D"/>
    <w:rsid w:val="00E72F94"/>
    <w:rsid w:val="00E84C65"/>
    <w:rsid w:val="00E93827"/>
    <w:rsid w:val="00EB1BCE"/>
    <w:rsid w:val="00EC34C4"/>
    <w:rsid w:val="00F0711F"/>
    <w:rsid w:val="00F144C5"/>
    <w:rsid w:val="00F21D0A"/>
    <w:rsid w:val="00F25FF3"/>
    <w:rsid w:val="00F401C1"/>
    <w:rsid w:val="00F5086C"/>
    <w:rsid w:val="00F52206"/>
    <w:rsid w:val="00F6726B"/>
    <w:rsid w:val="00F741A5"/>
    <w:rsid w:val="00F8244A"/>
    <w:rsid w:val="00F82456"/>
    <w:rsid w:val="00F839CB"/>
    <w:rsid w:val="00F96F26"/>
    <w:rsid w:val="00FB2379"/>
    <w:rsid w:val="00FB31DA"/>
    <w:rsid w:val="00FB6E76"/>
    <w:rsid w:val="00FC73E6"/>
    <w:rsid w:val="00FE42BD"/>
    <w:rsid w:val="00FF250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CCFE0-4D27-456A-98C3-8E10A32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26"/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103"/>
      </w:tabs>
      <w:ind w:firstLine="709"/>
      <w:jc w:val="both"/>
    </w:pPr>
  </w:style>
  <w:style w:type="paragraph" w:styleId="2">
    <w:name w:val="Body Text Indent 2"/>
    <w:basedOn w:val="a"/>
    <w:pPr>
      <w:spacing w:before="240" w:after="720"/>
      <w:ind w:firstLine="709"/>
      <w:jc w:val="both"/>
    </w:pPr>
    <w:rPr>
      <w:rFonts w:ascii="Tahoma" w:hAnsi="Tahoma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66B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PSG\2003\8PSG_&#1057;&#1072;&#1081;&#1090;\13shablonAktov\&#1040;&#1050;&#1058;&#1074;&#1076;&#1073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8367-5A7D-4060-9FF3-3857042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АКТвдб_шаблон</Template>
  <TotalTime>1</TotalTime>
  <Pages>1</Pages>
  <Words>450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ODU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Verbenko</dc:creator>
  <cp:keywords/>
  <cp:lastModifiedBy>Афанасьев Антон Павлович</cp:lastModifiedBy>
  <cp:revision>2</cp:revision>
  <cp:lastPrinted>2017-09-05T13:42:00Z</cp:lastPrinted>
  <dcterms:created xsi:type="dcterms:W3CDTF">2017-09-06T12:35:00Z</dcterms:created>
  <dcterms:modified xsi:type="dcterms:W3CDTF">2017-09-06T12:35:00Z</dcterms:modified>
</cp:coreProperties>
</file>